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B8" w:rsidRPr="008D3A9D" w:rsidRDefault="00023E69" w:rsidP="00455530">
      <w:pPr>
        <w:spacing w:after="0"/>
        <w:rPr>
          <w:b/>
          <w:sz w:val="28"/>
        </w:rPr>
      </w:pPr>
      <w:bookmarkStart w:id="0" w:name="_Hlk529532890"/>
      <w:r>
        <w:rPr>
          <w:b/>
          <w:sz w:val="28"/>
        </w:rPr>
        <w:t>Formular zur</w:t>
      </w:r>
      <w:r w:rsidR="00160CB8">
        <w:rPr>
          <w:b/>
          <w:sz w:val="28"/>
        </w:rPr>
        <w:t xml:space="preserve"> </w:t>
      </w:r>
      <w:r>
        <w:rPr>
          <w:b/>
          <w:sz w:val="28"/>
        </w:rPr>
        <w:t>Materialausleihe</w:t>
      </w:r>
    </w:p>
    <w:p w:rsidR="000C0421" w:rsidRDefault="00023E69" w:rsidP="000C0421">
      <w:pPr>
        <w:spacing w:after="0"/>
      </w:pPr>
      <w:r>
        <w:t>des im Diözesanbüro vorhandenen</w:t>
      </w:r>
      <w:r w:rsidR="00160CB8">
        <w:t xml:space="preserve"> Material</w:t>
      </w:r>
      <w:r>
        <w:t>s</w:t>
      </w:r>
    </w:p>
    <w:p w:rsidR="000C0421" w:rsidRPr="000C0421" w:rsidRDefault="003A0E3E" w:rsidP="000C0421">
      <w:pPr>
        <w:spacing w:after="0"/>
        <w:rPr>
          <w:sz w:val="18"/>
        </w:rPr>
      </w:pPr>
      <w:r>
        <w:rPr>
          <w:sz w:val="18"/>
        </w:rPr>
        <w:t>Stand</w:t>
      </w:r>
      <w:r w:rsidR="000C0421" w:rsidRPr="000C0421">
        <w:rPr>
          <w:sz w:val="18"/>
        </w:rPr>
        <w:t>: November 2018</w:t>
      </w:r>
    </w:p>
    <w:p w:rsidR="00160CB8" w:rsidRDefault="00160CB8" w:rsidP="00455530">
      <w:pPr>
        <w:spacing w:after="0"/>
      </w:pP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6648"/>
        <w:gridCol w:w="7"/>
      </w:tblGrid>
      <w:tr w:rsidR="00281AD0" w:rsidRPr="00281AD0" w:rsidTr="000C0421">
        <w:tc>
          <w:tcPr>
            <w:tcW w:w="2405" w:type="dxa"/>
            <w:shd w:val="clear" w:color="auto" w:fill="E7E6E6" w:themeFill="background2"/>
            <w:vAlign w:val="center"/>
          </w:tcPr>
          <w:p w:rsidR="00281AD0" w:rsidRPr="00BB02F5" w:rsidRDefault="00281AD0" w:rsidP="000C0421">
            <w:pPr>
              <w:rPr>
                <w:b/>
              </w:rPr>
            </w:pPr>
            <w:r w:rsidRPr="00BB02F5">
              <w:rPr>
                <w:b/>
              </w:rPr>
              <w:t>Wer leiht aus?</w:t>
            </w:r>
          </w:p>
        </w:tc>
        <w:sdt>
          <w:sdtPr>
            <w:id w:val="261269838"/>
            <w:placeholder>
              <w:docPart w:val="DE9711DB699E48379199B61DE46591C5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657" w:type="dxa"/>
                <w:gridSpan w:val="2"/>
                <w:vAlign w:val="center"/>
              </w:tcPr>
              <w:p w:rsidR="00281AD0" w:rsidRPr="00281AD0" w:rsidRDefault="000C0421" w:rsidP="000C0421">
                <w:r>
                  <w:rPr>
                    <w:rStyle w:val="Platzhaltertext"/>
                  </w:rPr>
                  <w:t>Name des AKs oder der AG und verantwortliche Person</w:t>
                </w:r>
              </w:p>
            </w:tc>
            <w:bookmarkEnd w:id="1" w:displacedByCustomXml="next"/>
          </w:sdtContent>
        </w:sdt>
      </w:tr>
      <w:tr w:rsidR="00281AD0" w:rsidRPr="00281AD0" w:rsidTr="000C0421">
        <w:tc>
          <w:tcPr>
            <w:tcW w:w="2405" w:type="dxa"/>
            <w:shd w:val="clear" w:color="auto" w:fill="E7E6E6" w:themeFill="background2"/>
            <w:vAlign w:val="center"/>
          </w:tcPr>
          <w:p w:rsidR="00281AD0" w:rsidRPr="00BB02F5" w:rsidRDefault="00BB02F5" w:rsidP="000C0421">
            <w:pPr>
              <w:rPr>
                <w:b/>
              </w:rPr>
            </w:pPr>
            <w:r w:rsidRPr="00BB02F5">
              <w:rPr>
                <w:b/>
              </w:rPr>
              <w:t>Veranstaltung</w:t>
            </w:r>
            <w:r>
              <w:rPr>
                <w:b/>
              </w:rPr>
              <w:t>s-Name</w:t>
            </w:r>
          </w:p>
        </w:tc>
        <w:sdt>
          <w:sdtPr>
            <w:id w:val="2077857261"/>
            <w:placeholder>
              <w:docPart w:val="3BC2087E925B45EDA34353EF7847F128"/>
            </w:placeholder>
            <w:showingPlcHdr/>
          </w:sdtPr>
          <w:sdtEndPr/>
          <w:sdtContent>
            <w:tc>
              <w:tcPr>
                <w:tcW w:w="6657" w:type="dxa"/>
                <w:gridSpan w:val="2"/>
                <w:vAlign w:val="center"/>
              </w:tcPr>
              <w:p w:rsidR="00281AD0" w:rsidRPr="00281AD0" w:rsidRDefault="00767AD0" w:rsidP="000C0421">
                <w:r>
                  <w:rPr>
                    <w:rStyle w:val="Platzhaltertext"/>
                  </w:rPr>
                  <w:t>Name der Veranstaltung, z.B. NikoWE 2018</w:t>
                </w:r>
              </w:p>
            </w:tc>
          </w:sdtContent>
        </w:sdt>
      </w:tr>
      <w:tr w:rsidR="00281AD0" w:rsidRPr="00281AD0" w:rsidTr="000C0421">
        <w:tc>
          <w:tcPr>
            <w:tcW w:w="2405" w:type="dxa"/>
            <w:shd w:val="clear" w:color="auto" w:fill="E7E6E6" w:themeFill="background2"/>
            <w:vAlign w:val="center"/>
          </w:tcPr>
          <w:p w:rsidR="00281AD0" w:rsidRPr="00BB02F5" w:rsidRDefault="00BB02F5" w:rsidP="000C0421">
            <w:pPr>
              <w:rPr>
                <w:b/>
              </w:rPr>
            </w:pPr>
            <w:r w:rsidRPr="00BB02F5">
              <w:rPr>
                <w:b/>
              </w:rPr>
              <w:t>Veranstaltung</w:t>
            </w:r>
            <w:r>
              <w:rPr>
                <w:b/>
              </w:rPr>
              <w:t>s-Datum</w:t>
            </w:r>
          </w:p>
        </w:tc>
        <w:sdt>
          <w:sdtPr>
            <w:id w:val="-63189872"/>
            <w:placeholder>
              <w:docPart w:val="687DED5BB150423284A49F1732F721DC"/>
            </w:placeholder>
            <w:showingPlcHdr/>
          </w:sdtPr>
          <w:sdtEndPr/>
          <w:sdtContent>
            <w:tc>
              <w:tcPr>
                <w:tcW w:w="6657" w:type="dxa"/>
                <w:gridSpan w:val="2"/>
                <w:vAlign w:val="center"/>
              </w:tcPr>
              <w:p w:rsidR="00281AD0" w:rsidRPr="00281AD0" w:rsidRDefault="00767AD0" w:rsidP="000C0421">
                <w:pPr>
                  <w:ind w:left="708" w:hanging="708"/>
                </w:pPr>
                <w:r>
                  <w:rPr>
                    <w:rStyle w:val="Platzhaltertext"/>
                  </w:rPr>
                  <w:t>Von wann bis wann findet die Veranstaltung statt?</w:t>
                </w:r>
              </w:p>
            </w:tc>
          </w:sdtContent>
        </w:sdt>
      </w:tr>
      <w:tr w:rsidR="00430ACE" w:rsidRPr="00281AD0" w:rsidTr="000C0421">
        <w:trPr>
          <w:gridAfter w:val="1"/>
          <w:wAfter w:w="7" w:type="dxa"/>
        </w:trPr>
        <w:tc>
          <w:tcPr>
            <w:tcW w:w="2405" w:type="dxa"/>
            <w:shd w:val="clear" w:color="auto" w:fill="E7E6E6" w:themeFill="background2"/>
            <w:vAlign w:val="center"/>
          </w:tcPr>
          <w:p w:rsidR="00430ACE" w:rsidRPr="00BB02F5" w:rsidRDefault="00430ACE" w:rsidP="000C0421">
            <w:pPr>
              <w:rPr>
                <w:b/>
              </w:rPr>
            </w:pPr>
            <w:r>
              <w:rPr>
                <w:b/>
              </w:rPr>
              <w:t>Abhol-Datum</w:t>
            </w:r>
          </w:p>
        </w:tc>
        <w:sdt>
          <w:sdtPr>
            <w:id w:val="802044741"/>
            <w:placeholder>
              <w:docPart w:val="5D68BE60600C474E8F2B6CB2A2E45E7E"/>
            </w:placeholder>
            <w:showingPlcHdr/>
          </w:sdtPr>
          <w:sdtEndPr/>
          <w:sdtContent>
            <w:tc>
              <w:tcPr>
                <w:tcW w:w="6650" w:type="dxa"/>
                <w:shd w:val="clear" w:color="auto" w:fill="auto"/>
                <w:vAlign w:val="center"/>
              </w:tcPr>
              <w:p w:rsidR="00430ACE" w:rsidRPr="00281AD0" w:rsidRDefault="00767AD0" w:rsidP="000C0421">
                <w:r>
                  <w:rPr>
                    <w:rStyle w:val="Platzhaltertext"/>
                  </w:rPr>
                  <w:t>Wann wird das Material abgeholt?</w:t>
                </w:r>
              </w:p>
            </w:tc>
          </w:sdtContent>
        </w:sdt>
      </w:tr>
      <w:tr w:rsidR="00281AD0" w:rsidRPr="00281AD0" w:rsidTr="000C0421">
        <w:tc>
          <w:tcPr>
            <w:tcW w:w="2405" w:type="dxa"/>
            <w:shd w:val="clear" w:color="auto" w:fill="E7E6E6" w:themeFill="background2"/>
            <w:vAlign w:val="center"/>
          </w:tcPr>
          <w:p w:rsidR="00281AD0" w:rsidRPr="00BB02F5" w:rsidRDefault="006B21C5" w:rsidP="000C0421">
            <w:pPr>
              <w:rPr>
                <w:b/>
              </w:rPr>
            </w:pPr>
            <w:r>
              <w:rPr>
                <w:b/>
              </w:rPr>
              <w:t>R</w:t>
            </w:r>
            <w:r w:rsidR="00BB02F5">
              <w:rPr>
                <w:b/>
              </w:rPr>
              <w:t>ückgabe-Datum</w:t>
            </w:r>
          </w:p>
        </w:tc>
        <w:sdt>
          <w:sdtPr>
            <w:id w:val="158665773"/>
            <w:placeholder>
              <w:docPart w:val="4D57F65FD746410AB7F45657D1A43673"/>
            </w:placeholder>
            <w:showingPlcHdr/>
          </w:sdtPr>
          <w:sdtEndPr/>
          <w:sdtContent>
            <w:tc>
              <w:tcPr>
                <w:tcW w:w="6657" w:type="dxa"/>
                <w:gridSpan w:val="2"/>
                <w:vAlign w:val="center"/>
              </w:tcPr>
              <w:p w:rsidR="00281AD0" w:rsidRPr="00281AD0" w:rsidRDefault="000C0421" w:rsidP="000C0421">
                <w:r>
                  <w:rPr>
                    <w:rStyle w:val="Platzhaltertext"/>
                  </w:rPr>
                  <w:t>Wann wird das Material zurückgebracht?</w:t>
                </w:r>
              </w:p>
            </w:tc>
          </w:sdtContent>
        </w:sdt>
      </w:tr>
      <w:tr w:rsidR="00AF0651" w:rsidRPr="00281AD0" w:rsidTr="000C0421">
        <w:tc>
          <w:tcPr>
            <w:tcW w:w="2405" w:type="dxa"/>
            <w:shd w:val="clear" w:color="auto" w:fill="E7E6E6" w:themeFill="background2"/>
            <w:vAlign w:val="center"/>
          </w:tcPr>
          <w:p w:rsidR="00AF0651" w:rsidRDefault="00AF0651" w:rsidP="000C0421">
            <w:pPr>
              <w:rPr>
                <w:b/>
              </w:rPr>
            </w:pPr>
            <w:r>
              <w:rPr>
                <w:b/>
              </w:rPr>
              <w:t>Anmerkungen hierzu</w:t>
            </w:r>
          </w:p>
          <w:p w:rsidR="000C0421" w:rsidRDefault="000C0421" w:rsidP="000C0421">
            <w:pPr>
              <w:rPr>
                <w:b/>
              </w:rPr>
            </w:pPr>
          </w:p>
        </w:tc>
        <w:tc>
          <w:tcPr>
            <w:tcW w:w="6657" w:type="dxa"/>
            <w:gridSpan w:val="2"/>
          </w:tcPr>
          <w:sdt>
            <w:sdtPr>
              <w:id w:val="-101653229"/>
              <w:placeholder>
                <w:docPart w:val="294201A2A2954FE188186EDCBC84A74F"/>
              </w:placeholder>
              <w:showingPlcHdr/>
            </w:sdtPr>
            <w:sdtEndPr/>
            <w:sdtContent>
              <w:p w:rsidR="000D7379" w:rsidRDefault="000C0421" w:rsidP="000C0421">
                <w:r>
                  <w:rPr>
                    <w:rStyle w:val="Platzhaltertext"/>
                  </w:rPr>
                  <w:t xml:space="preserve">Details zum Abholen/Zurückbringen, Fragen… </w:t>
                </w:r>
              </w:p>
            </w:sdtContent>
          </w:sdt>
        </w:tc>
      </w:tr>
    </w:tbl>
    <w:p w:rsidR="000D7379" w:rsidRDefault="000D7379" w:rsidP="00455530">
      <w:pPr>
        <w:spacing w:after="0"/>
        <w:rPr>
          <w:b/>
        </w:rPr>
      </w:pP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D06B33" w:rsidRPr="009072C3" w:rsidTr="000C0421"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bookmarkEnd w:id="0"/>
          <w:p w:rsidR="00D06B33" w:rsidRPr="009072C3" w:rsidRDefault="00D06B33" w:rsidP="000C0421">
            <w:pPr>
              <w:rPr>
                <w:b/>
              </w:rPr>
            </w:pPr>
            <w:r w:rsidRPr="009072C3">
              <w:rPr>
                <w:b/>
              </w:rPr>
              <w:t>Küchenmaterial</w:t>
            </w:r>
          </w:p>
        </w:tc>
      </w:tr>
      <w:tr w:rsidR="00D06B33" w:rsidRPr="00D06B33" w:rsidTr="000C0421">
        <w:sdt>
          <w:sdtPr>
            <w:rPr>
              <w:b/>
            </w:rPr>
            <w:id w:val="-15246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D06B33" w:rsidRPr="00D06B33" w:rsidRDefault="00D06B33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D06B33" w:rsidRPr="00D06B33" w:rsidRDefault="00E5447F" w:rsidP="000C0421">
            <w:pPr>
              <w:rPr>
                <w:b/>
              </w:rPr>
            </w:pPr>
            <w:r>
              <w:rPr>
                <w:b/>
              </w:rPr>
              <w:t xml:space="preserve">Küchenkiste </w:t>
            </w:r>
            <w:r w:rsidR="00D06B33" w:rsidRPr="00D06B33">
              <w:t>Gemüsebrühe, viel</w:t>
            </w:r>
            <w:r w:rsidR="00281AD0">
              <w:t>e versch. Gewürze und einige Verbrauchslebensmittel</w:t>
            </w:r>
          </w:p>
        </w:tc>
      </w:tr>
      <w:tr w:rsidR="00D06B33" w:rsidRPr="00D06B33" w:rsidTr="000C0421">
        <w:tc>
          <w:tcPr>
            <w:tcW w:w="1129" w:type="dxa"/>
            <w:vAlign w:val="center"/>
          </w:tcPr>
          <w:sdt>
            <w:sdtPr>
              <w:rPr>
                <w:b/>
              </w:rPr>
              <w:id w:val="1901777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0421" w:rsidRPr="00D06B33" w:rsidRDefault="00D06B33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931" w:type="dxa"/>
            <w:vAlign w:val="center"/>
          </w:tcPr>
          <w:p w:rsidR="00D06B33" w:rsidRPr="00D06B33" w:rsidRDefault="00D06B33" w:rsidP="000C0421">
            <w:r w:rsidRPr="00D06B33">
              <w:rPr>
                <w:b/>
              </w:rPr>
              <w:t xml:space="preserve">Tüten &amp; Folien </w:t>
            </w:r>
            <w:r w:rsidR="00390E2D">
              <w:t>Frischhalte- und</w:t>
            </w:r>
            <w:r w:rsidRPr="00D06B33">
              <w:t xml:space="preserve"> Alufolie, </w:t>
            </w:r>
            <w:r w:rsidR="00390E2D">
              <w:t xml:space="preserve">Back- und </w:t>
            </w:r>
            <w:r w:rsidRPr="00D06B33">
              <w:t>Butterbrotpapier, Gefrier</w:t>
            </w:r>
            <w:r w:rsidR="00390E2D">
              <w:t>- und Müllbeutel</w:t>
            </w:r>
          </w:p>
        </w:tc>
      </w:tr>
      <w:tr w:rsidR="00D06B33" w:rsidRPr="00D06B33" w:rsidTr="000C0421">
        <w:sdt>
          <w:sdtPr>
            <w:rPr>
              <w:b/>
            </w:rPr>
            <w:id w:val="45314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D06B33" w:rsidRPr="00D06B33" w:rsidRDefault="00D06B33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D06B33" w:rsidRPr="00D06B33" w:rsidRDefault="00D06B33" w:rsidP="000C0421">
            <w:r w:rsidRPr="00D06B33">
              <w:rPr>
                <w:b/>
              </w:rPr>
              <w:t xml:space="preserve">Grillanzünder </w:t>
            </w:r>
            <w:r w:rsidRPr="00D06B33">
              <w:t>fester und flüssiger Anzünder, Grillzange</w:t>
            </w:r>
          </w:p>
        </w:tc>
      </w:tr>
      <w:tr w:rsidR="00330EDC" w:rsidRPr="00D06B33" w:rsidTr="000C0421">
        <w:tc>
          <w:tcPr>
            <w:tcW w:w="1129" w:type="dxa"/>
            <w:vAlign w:val="center"/>
          </w:tcPr>
          <w:p w:rsidR="00330EDC" w:rsidRPr="00AA72E8" w:rsidRDefault="00336488" w:rsidP="000C0421">
            <w:sdt>
              <w:sdtPr>
                <w:rPr>
                  <w:b/>
                </w:rPr>
                <w:id w:val="-8190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E8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2E8">
              <w:t xml:space="preserve"> </w:t>
            </w:r>
            <w:sdt>
              <w:sdtPr>
                <w:id w:val="-426510211"/>
                <w:placeholder>
                  <w:docPart w:val="7341C079ABD9401BA09308CB5A38460D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330EDC" w:rsidRPr="00330EDC" w:rsidRDefault="00330EDC" w:rsidP="000C0421">
            <w:r w:rsidRPr="00D06B33">
              <w:rPr>
                <w:b/>
              </w:rPr>
              <w:t>einzeln</w:t>
            </w:r>
            <w:r>
              <w:rPr>
                <w:b/>
              </w:rPr>
              <w:t xml:space="preserve">e Kochplatten </w:t>
            </w:r>
            <w:r w:rsidR="0003628C">
              <w:t>zwei</w:t>
            </w:r>
            <w:r>
              <w:t xml:space="preserve"> Stück</w:t>
            </w:r>
          </w:p>
        </w:tc>
      </w:tr>
      <w:tr w:rsidR="00330EDC" w:rsidRPr="00D06B33" w:rsidTr="000C0421">
        <w:sdt>
          <w:sdtPr>
            <w:rPr>
              <w:b/>
            </w:rPr>
            <w:id w:val="-60565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330EDC" w:rsidRPr="00D06B33" w:rsidRDefault="00330ED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330EDC" w:rsidRPr="00D06B33" w:rsidRDefault="00330EDC" w:rsidP="000C0421">
            <w:pPr>
              <w:rPr>
                <w:b/>
              </w:rPr>
            </w:pPr>
            <w:r w:rsidRPr="00D06B33">
              <w:rPr>
                <w:b/>
              </w:rPr>
              <w:t>Wasserkocher</w:t>
            </w:r>
          </w:p>
        </w:tc>
      </w:tr>
      <w:tr w:rsidR="00330EDC" w:rsidRPr="00D06B33" w:rsidTr="000C0421">
        <w:sdt>
          <w:sdtPr>
            <w:rPr>
              <w:b/>
            </w:rPr>
            <w:id w:val="-13849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330EDC" w:rsidRPr="00D06B33" w:rsidRDefault="00330ED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330EDC" w:rsidRPr="00137FBB" w:rsidRDefault="00330EDC" w:rsidP="000C0421">
            <w:r w:rsidRPr="00D06B33">
              <w:rPr>
                <w:b/>
              </w:rPr>
              <w:t>Tischgrill</w:t>
            </w:r>
            <w:r>
              <w:rPr>
                <w:b/>
              </w:rPr>
              <w:t xml:space="preserve"> </w:t>
            </w:r>
            <w:r>
              <w:t>Grillplatte 50 x 25 cm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10503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-74746965"/>
                <w:placeholder>
                  <w:docPart w:val="924CCEA143D448C2BC6C3C0D1AE50266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EC6DCC" w:rsidRDefault="00D82BD6" w:rsidP="000C0421">
            <w:r>
              <w:rPr>
                <w:b/>
              </w:rPr>
              <w:t xml:space="preserve">Gläser </w:t>
            </w:r>
            <w:r>
              <w:t>z.B. für eine Candy-Bar, etwa zehn Stück</w:t>
            </w:r>
          </w:p>
        </w:tc>
      </w:tr>
      <w:tr w:rsidR="00AF0651" w:rsidRPr="00D06B33" w:rsidTr="000C0421">
        <w:tc>
          <w:tcPr>
            <w:tcW w:w="9060" w:type="dxa"/>
            <w:gridSpan w:val="2"/>
            <w:vAlign w:val="center"/>
          </w:tcPr>
          <w:sdt>
            <w:sdtPr>
              <w:id w:val="-1641108114"/>
              <w:placeholder>
                <w:docPart w:val="6E46CCF2F2334ACF98EA4179CEEB7391"/>
              </w:placeholder>
              <w:showingPlcHdr/>
            </w:sdtPr>
            <w:sdtEndPr/>
            <w:sdtContent>
              <w:p w:rsidR="00AF0651" w:rsidRPr="000D7379" w:rsidRDefault="000D7379" w:rsidP="000C0421">
                <w:r>
                  <w:rPr>
                    <w:rStyle w:val="Platzhaltertext"/>
                  </w:rPr>
                  <w:t xml:space="preserve">Fragen, Anmerkungen, Wünsche… </w:t>
                </w:r>
              </w:p>
            </w:sdtContent>
          </w:sdt>
        </w:tc>
      </w:tr>
      <w:tr w:rsidR="00AA72E8" w:rsidRPr="009072C3" w:rsidTr="000C0421"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:rsidR="00AA72E8" w:rsidRPr="009072C3" w:rsidRDefault="0003628C" w:rsidP="000C0421">
            <w:pPr>
              <w:rPr>
                <w:b/>
              </w:rPr>
            </w:pPr>
            <w:r>
              <w:rPr>
                <w:b/>
              </w:rPr>
              <w:t>Allgemein</w:t>
            </w:r>
          </w:p>
        </w:tc>
      </w:tr>
      <w:tr w:rsidR="00AA72E8" w:rsidRPr="00D06B33" w:rsidTr="000C0421">
        <w:sdt>
          <w:sdtPr>
            <w:rPr>
              <w:b/>
            </w:rPr>
            <w:id w:val="-68074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AA72E8" w:rsidRDefault="00AA72E8" w:rsidP="000C0421">
            <w:r>
              <w:rPr>
                <w:b/>
              </w:rPr>
              <w:t xml:space="preserve">Sanitätskiste </w:t>
            </w:r>
            <w:r>
              <w:t>groß, grüne Warnwesten</w:t>
            </w:r>
            <w:r w:rsidR="00CA739D">
              <w:t>, Verbandszeug, Zecken-Set, Rettungsdecken</w:t>
            </w:r>
          </w:p>
        </w:tc>
      </w:tr>
      <w:tr w:rsidR="00AA72E8" w:rsidRPr="00D06B33" w:rsidTr="000C0421">
        <w:sdt>
          <w:sdtPr>
            <w:rPr>
              <w:b/>
            </w:rPr>
            <w:id w:val="14151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AA72E8" w:rsidRDefault="00AA72E8" w:rsidP="000C0421">
            <w:r>
              <w:rPr>
                <w:b/>
              </w:rPr>
              <w:t xml:space="preserve">Sanitätstasche </w:t>
            </w:r>
            <w:r>
              <w:t>klein</w:t>
            </w:r>
            <w:r w:rsidR="00CA739D">
              <w:t>, Verbandszeug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116932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654651053"/>
                <w:placeholder>
                  <w:docPart w:val="11E6A9CBD01D43298D8C6E43803AE5B7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03628C" w:rsidRDefault="00D82BD6" w:rsidP="000C0421">
            <w:r>
              <w:rPr>
                <w:b/>
              </w:rPr>
              <w:t>Dreifach-Steckdosen</w:t>
            </w:r>
            <w:r>
              <w:t xml:space="preserve"> Kabel etwa 1,5m</w:t>
            </w:r>
          </w:p>
        </w:tc>
      </w:tr>
      <w:tr w:rsidR="0054077A" w:rsidRPr="00D06B33" w:rsidTr="000C0421">
        <w:tc>
          <w:tcPr>
            <w:tcW w:w="1129" w:type="dxa"/>
            <w:vAlign w:val="center"/>
          </w:tcPr>
          <w:p w:rsidR="0054077A" w:rsidRDefault="00336488" w:rsidP="000C0421">
            <w:pPr>
              <w:rPr>
                <w:b/>
              </w:rPr>
            </w:pPr>
            <w:sdt>
              <w:sdtPr>
                <w:rPr>
                  <w:b/>
                </w:rPr>
                <w:id w:val="-7162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077A">
              <w:rPr>
                <w:b/>
              </w:rPr>
              <w:t xml:space="preserve"> </w:t>
            </w:r>
          </w:p>
        </w:tc>
        <w:tc>
          <w:tcPr>
            <w:tcW w:w="7931" w:type="dxa"/>
            <w:vAlign w:val="center"/>
          </w:tcPr>
          <w:p w:rsidR="0054077A" w:rsidRPr="00D82BD6" w:rsidRDefault="0054077A" w:rsidP="000C0421">
            <w:r>
              <w:rPr>
                <w:b/>
              </w:rPr>
              <w:t>Kabeltrommel</w:t>
            </w:r>
            <w:r w:rsidR="00D82BD6">
              <w:rPr>
                <w:b/>
              </w:rPr>
              <w:t xml:space="preserve"> </w:t>
            </w:r>
            <w:r w:rsidR="00DC7741" w:rsidRPr="00DC7741">
              <w:t>vierfach,</w:t>
            </w:r>
            <w:r w:rsidR="00DC7741">
              <w:rPr>
                <w:b/>
              </w:rPr>
              <w:t xml:space="preserve"> </w:t>
            </w:r>
            <w:r w:rsidR="00D82BD6">
              <w:t>Länge</w:t>
            </w:r>
            <w:r w:rsidR="00DC7741">
              <w:t xml:space="preserve"> 7,5m</w:t>
            </w:r>
            <w:r w:rsidR="00D82BD6">
              <w:t xml:space="preserve"> </w:t>
            </w:r>
          </w:p>
        </w:tc>
      </w:tr>
      <w:tr w:rsidR="0003628C" w:rsidRPr="00D06B33" w:rsidTr="000C0421">
        <w:sdt>
          <w:sdtPr>
            <w:rPr>
              <w:b/>
            </w:rPr>
            <w:id w:val="-11272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03628C" w:rsidRDefault="0003628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03628C" w:rsidRDefault="0003628C" w:rsidP="000C0421">
            <w:pPr>
              <w:rPr>
                <w:b/>
              </w:rPr>
            </w:pPr>
            <w:r>
              <w:rPr>
                <w:b/>
              </w:rPr>
              <w:t>Megaphon</w:t>
            </w:r>
          </w:p>
        </w:tc>
      </w:tr>
      <w:tr w:rsidR="0003628C" w:rsidRPr="00D06B33" w:rsidTr="000C0421">
        <w:sdt>
          <w:sdtPr>
            <w:rPr>
              <w:b/>
            </w:rPr>
            <w:id w:val="13573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03628C" w:rsidRDefault="0003628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03628C" w:rsidRPr="0003628C" w:rsidRDefault="0003628C" w:rsidP="000C0421">
            <w:r>
              <w:rPr>
                <w:b/>
              </w:rPr>
              <w:t>Wäscheklammern</w:t>
            </w:r>
            <w:r>
              <w:t xml:space="preserve"> ein Stoffbeutel voll</w:t>
            </w:r>
          </w:p>
        </w:tc>
      </w:tr>
      <w:tr w:rsidR="0003628C" w:rsidRPr="00D06B33" w:rsidTr="000C0421">
        <w:sdt>
          <w:sdtPr>
            <w:rPr>
              <w:b/>
            </w:rPr>
            <w:id w:val="796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03628C" w:rsidRDefault="0003628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03628C" w:rsidRDefault="0003628C" w:rsidP="000C0421">
            <w:pPr>
              <w:rPr>
                <w:b/>
              </w:rPr>
            </w:pPr>
            <w:r>
              <w:rPr>
                <w:b/>
              </w:rPr>
              <w:t>drei Kluften und diverse Halstücher</w:t>
            </w:r>
          </w:p>
        </w:tc>
      </w:tr>
      <w:tr w:rsidR="0054077A" w:rsidRPr="00D06B33" w:rsidTr="000C0421">
        <w:sdt>
          <w:sdtPr>
            <w:rPr>
              <w:b/>
            </w:rPr>
            <w:id w:val="-147876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Default="0054077A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8A53F8" w:rsidRDefault="00D82BD6" w:rsidP="000C0421">
            <w:r>
              <w:rPr>
                <w:b/>
              </w:rPr>
              <w:t>Wahlurne</w:t>
            </w:r>
            <w:r w:rsidR="0054077A">
              <w:t xml:space="preserve"> </w:t>
            </w:r>
            <w:r>
              <w:t>mit</w:t>
            </w:r>
            <w:r w:rsidR="0054077A">
              <w:t xml:space="preserve"> Sc</w:t>
            </w:r>
            <w:r>
              <w:t>hloss, Größe ca. 25 x 25 x 20cm</w:t>
            </w:r>
            <w:r w:rsidR="0054077A">
              <w:t xml:space="preserve"> </w:t>
            </w:r>
          </w:p>
        </w:tc>
      </w:tr>
      <w:tr w:rsidR="0054077A" w:rsidRPr="00D06B33" w:rsidTr="000C0421">
        <w:sdt>
          <w:sdtPr>
            <w:rPr>
              <w:b/>
            </w:rPr>
            <w:id w:val="7503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>
              <w:rPr>
                <w:b/>
              </w:rPr>
              <w:t>Holzchips „DiözH</w:t>
            </w:r>
            <w:r w:rsidRPr="00D06B33">
              <w:rPr>
                <w:b/>
              </w:rPr>
              <w:t xml:space="preserve">is“ </w:t>
            </w:r>
            <w:r w:rsidRPr="008E1E83">
              <w:t>Münzgröße, violett,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</w:rPr>
              <w:t>etwa 3,5 Tsd.</w:t>
            </w:r>
            <w:r w:rsidRPr="00D06B33">
              <w:rPr>
                <w:color w:val="000000" w:themeColor="text1"/>
              </w:rPr>
              <w:t xml:space="preserve"> </w:t>
            </w:r>
          </w:p>
        </w:tc>
      </w:tr>
      <w:tr w:rsidR="0054077A" w:rsidRPr="00D06B33" w:rsidTr="000C0421">
        <w:sdt>
          <w:sdtPr>
            <w:rPr>
              <w:b/>
            </w:rPr>
            <w:id w:val="147533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EC6DCC" w:rsidRDefault="0054077A" w:rsidP="000C0421">
            <w:r>
              <w:rPr>
                <w:b/>
              </w:rPr>
              <w:t xml:space="preserve">Liederbock </w:t>
            </w:r>
            <w:r>
              <w:t>Liederbücher, neun Stück</w:t>
            </w:r>
          </w:p>
        </w:tc>
      </w:tr>
      <w:tr w:rsidR="003E7817" w:rsidRPr="00D06B33" w:rsidTr="000C0421">
        <w:tc>
          <w:tcPr>
            <w:tcW w:w="1129" w:type="dxa"/>
            <w:vAlign w:val="center"/>
          </w:tcPr>
          <w:p w:rsidR="003E7817" w:rsidRPr="00AA72E8" w:rsidRDefault="003E7817" w:rsidP="003E7817">
            <w:sdt>
              <w:sdtPr>
                <w:rPr>
                  <w:b/>
                </w:rPr>
                <w:id w:val="3602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381618458"/>
                <w:placeholder>
                  <w:docPart w:val="B40CB83EBD18400DB0CCE9E7149F582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3E7817" w:rsidRPr="003E7817" w:rsidRDefault="003E7817" w:rsidP="003E7817">
            <w:proofErr w:type="spellStart"/>
            <w:r>
              <w:rPr>
                <w:b/>
              </w:rPr>
              <w:t>Beamer</w:t>
            </w:r>
            <w:proofErr w:type="spellEnd"/>
            <w:r>
              <w:t xml:space="preserve"> zwei Stück, jeweils mit VGA- und HDMI-Kabeln</w:t>
            </w:r>
          </w:p>
        </w:tc>
      </w:tr>
      <w:tr w:rsidR="00FC1ECD" w:rsidRPr="00D06B33" w:rsidTr="000C0421">
        <w:sdt>
          <w:sdtPr>
            <w:rPr>
              <w:b/>
            </w:rPr>
            <w:id w:val="3925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vAlign w:val="center"/>
              </w:tcPr>
              <w:p w:rsidR="00FC1ECD" w:rsidRDefault="003E7817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FC1ECD" w:rsidRPr="003E7817" w:rsidRDefault="003E7817" w:rsidP="000C0421">
            <w:r>
              <w:rPr>
                <w:b/>
              </w:rPr>
              <w:t>Laptop</w:t>
            </w:r>
            <w:r>
              <w:t xml:space="preserve"> für </w:t>
            </w:r>
            <w:proofErr w:type="spellStart"/>
            <w:r>
              <w:t>Beamer</w:t>
            </w:r>
            <w:proofErr w:type="spellEnd"/>
          </w:p>
        </w:tc>
      </w:tr>
      <w:tr w:rsidR="0054077A" w:rsidRPr="00D06B33" w:rsidTr="000C0421">
        <w:tc>
          <w:tcPr>
            <w:tcW w:w="9060" w:type="dxa"/>
            <w:gridSpan w:val="2"/>
            <w:vAlign w:val="center"/>
          </w:tcPr>
          <w:sdt>
            <w:sdtPr>
              <w:id w:val="-1153594777"/>
              <w:placeholder>
                <w:docPart w:val="33E39C21B8B54AD59D1959C0D1497133"/>
              </w:placeholder>
              <w:showingPlcHdr/>
            </w:sdtPr>
            <w:sdtEndPr/>
            <w:sdtContent>
              <w:p w:rsidR="0054077A" w:rsidRPr="000D7379" w:rsidRDefault="0054077A" w:rsidP="000C0421">
                <w:r>
                  <w:rPr>
                    <w:rStyle w:val="Platzhaltertext"/>
                  </w:rPr>
                  <w:t xml:space="preserve">Fragen, Anmerkungen, Wünsche… </w:t>
                </w:r>
              </w:p>
            </w:sdtContent>
          </w:sdt>
        </w:tc>
      </w:tr>
      <w:tr w:rsidR="0054077A" w:rsidRPr="009072C3" w:rsidTr="000C0421"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:rsidR="0054077A" w:rsidRPr="009072C3" w:rsidRDefault="0054077A" w:rsidP="000C0421">
            <w:pPr>
              <w:rPr>
                <w:b/>
              </w:rPr>
            </w:pPr>
            <w:r w:rsidRPr="009072C3">
              <w:rPr>
                <w:b/>
              </w:rPr>
              <w:t>Sport und Spiel</w:t>
            </w:r>
          </w:p>
        </w:tc>
      </w:tr>
      <w:tr w:rsidR="0054077A" w:rsidRPr="00D06B33" w:rsidTr="000C0421">
        <w:sdt>
          <w:sdtPr>
            <w:rPr>
              <w:b/>
            </w:rPr>
            <w:id w:val="-118173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D06B33" w:rsidRDefault="0054077A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 xml:space="preserve">Spielkiste Indoor </w:t>
            </w:r>
            <w:r w:rsidRPr="00D06B33">
              <w:t>Gesellschafts- und Kartenspiele, etwa 12 Klassiker und weniger bekannte Spiele</w:t>
            </w:r>
          </w:p>
        </w:tc>
      </w:tr>
      <w:tr w:rsidR="0054077A" w:rsidRPr="00D06B33" w:rsidTr="000C0421">
        <w:sdt>
          <w:sdtPr>
            <w:rPr>
              <w:b/>
            </w:rPr>
            <w:id w:val="-9296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D06B33" w:rsidRDefault="0054077A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>Spielkiste Outdoor</w:t>
            </w:r>
            <w:r w:rsidRPr="00D06B33">
              <w:t xml:space="preserve"> Bälle, Boule-Spiel, </w:t>
            </w:r>
            <w:r>
              <w:t xml:space="preserve">Boccia-Spiel, </w:t>
            </w:r>
            <w:r w:rsidRPr="00D06B33">
              <w:t>Frisbees</w:t>
            </w:r>
            <w:r w:rsidRPr="00281AD0">
              <w:t>, Ballpumpe</w:t>
            </w:r>
          </w:p>
        </w:tc>
      </w:tr>
      <w:tr w:rsidR="0054077A" w:rsidRPr="00D06B33" w:rsidTr="000C0421">
        <w:sdt>
          <w:sdtPr>
            <w:rPr>
              <w:b/>
            </w:rPr>
            <w:id w:val="-199864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D06B33" w:rsidRDefault="0054077A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 xml:space="preserve">Slackline-Set </w:t>
            </w:r>
            <w:r w:rsidRPr="00D06B33">
              <w:t>15m</w:t>
            </w:r>
          </w:p>
        </w:tc>
      </w:tr>
      <w:tr w:rsidR="0054077A" w:rsidRPr="00D06B33" w:rsidTr="000C0421">
        <w:sdt>
          <w:sdtPr>
            <w:rPr>
              <w:b/>
            </w:rPr>
            <w:id w:val="-590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D06B33" w:rsidRDefault="0054077A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>Balltransportspiel</w:t>
            </w:r>
            <w:r w:rsidRPr="00D06B33">
              <w:t xml:space="preserve"> </w:t>
            </w:r>
            <w:r>
              <w:t xml:space="preserve">Gruppenkoordinationsspiel </w:t>
            </w:r>
            <w:r w:rsidRPr="00D06B33">
              <w:t xml:space="preserve">für </w:t>
            </w:r>
            <w:r>
              <w:rPr>
                <w:color w:val="000000" w:themeColor="text1"/>
              </w:rPr>
              <w:t>vier bis acht</w:t>
            </w:r>
            <w:r w:rsidRPr="009072C3">
              <w:rPr>
                <w:color w:val="000000" w:themeColor="text1"/>
              </w:rPr>
              <w:t xml:space="preserve"> </w:t>
            </w:r>
            <w:r w:rsidRPr="00D06B33">
              <w:t>Leute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13183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-389264304"/>
                <w:placeholder>
                  <w:docPart w:val="685195A5BAA04815B4A663F49834E6F2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D06B33" w:rsidRDefault="00D82BD6" w:rsidP="000C0421">
            <w:r w:rsidRPr="00D06B33">
              <w:rPr>
                <w:b/>
              </w:rPr>
              <w:t xml:space="preserve">Schwungtuch </w:t>
            </w:r>
            <w:r>
              <w:t xml:space="preserve">zwei Stück, </w:t>
            </w:r>
            <w:r w:rsidRPr="00D06B33">
              <w:t>D</w:t>
            </w:r>
            <w:r>
              <w:t>urchmesser ca. 5 bis 6m</w:t>
            </w:r>
          </w:p>
        </w:tc>
      </w:tr>
      <w:tr w:rsidR="0054077A" w:rsidRPr="00D06B33" w:rsidTr="000C0421">
        <w:sdt>
          <w:sdtPr>
            <w:rPr>
              <w:b/>
            </w:rPr>
            <w:id w:val="142861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>Kletterseil</w:t>
            </w:r>
            <w:r w:rsidRPr="00D06B33">
              <w:t xml:space="preserve"> etwa 30m, in Seiltasche</w:t>
            </w:r>
          </w:p>
        </w:tc>
      </w:tr>
      <w:tr w:rsidR="0054077A" w:rsidRPr="00D06B33" w:rsidTr="000C0421">
        <w:sdt>
          <w:sdtPr>
            <w:rPr>
              <w:b/>
            </w:rPr>
            <w:id w:val="20010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>Baummemory</w:t>
            </w:r>
            <w:r>
              <w:t xml:space="preserve"> 12 Bilderpaare, Karten etwa 30 x 30 cm groß</w:t>
            </w:r>
          </w:p>
        </w:tc>
      </w:tr>
      <w:tr w:rsidR="0054077A" w:rsidRPr="00D06B33" w:rsidTr="000C0421">
        <w:sdt>
          <w:sdtPr>
            <w:rPr>
              <w:b/>
            </w:rPr>
            <w:id w:val="-14462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D06B33" w:rsidRDefault="0054077A" w:rsidP="000C0421">
            <w:r w:rsidRPr="00D06B33">
              <w:rPr>
                <w:b/>
              </w:rPr>
              <w:t xml:space="preserve">Luftballons </w:t>
            </w:r>
            <w:r w:rsidRPr="00D06B33">
              <w:t>mit Werbung</w:t>
            </w:r>
          </w:p>
        </w:tc>
      </w:tr>
      <w:tr w:rsidR="0054077A" w:rsidRPr="00D06B33" w:rsidTr="000C0421">
        <w:sdt>
          <w:sdtPr>
            <w:rPr>
              <w:b/>
            </w:rPr>
            <w:id w:val="-133421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8F0F6E" w:rsidRDefault="0054077A" w:rsidP="000C0421">
            <w:pPr>
              <w:rPr>
                <w:color w:val="C00000"/>
              </w:rPr>
            </w:pPr>
            <w:r>
              <w:rPr>
                <w:b/>
              </w:rPr>
              <w:t xml:space="preserve">Verkleidungskiste </w:t>
            </w:r>
            <w:r>
              <w:t>Perücken, Zensurbrillen, Sonnenbrillen, Bärenmützen, Gruselmaske</w:t>
            </w:r>
          </w:p>
        </w:tc>
      </w:tr>
      <w:tr w:rsidR="0054077A" w:rsidRPr="00D06B33" w:rsidTr="000C0421">
        <w:sdt>
          <w:sdtPr>
            <w:rPr>
              <w:b/>
            </w:rPr>
            <w:id w:val="77205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EC6DCC" w:rsidRDefault="0054077A" w:rsidP="000C0421">
            <w:pPr>
              <w:rPr>
                <w:b/>
                <w:color w:val="C00000"/>
              </w:rPr>
            </w:pPr>
            <w:r>
              <w:rPr>
                <w:b/>
              </w:rPr>
              <w:t>Dreieckstücher</w:t>
            </w:r>
            <w:r w:rsidRPr="00EC6DCC">
              <w:t xml:space="preserve"> gelb</w:t>
            </w:r>
            <w:r>
              <w:t>, etwa 45 Stück</w:t>
            </w:r>
          </w:p>
        </w:tc>
      </w:tr>
      <w:tr w:rsidR="0054077A" w:rsidRPr="00D06B33" w:rsidTr="000C0421">
        <w:sdt>
          <w:sdtPr>
            <w:rPr>
              <w:b/>
            </w:rPr>
            <w:id w:val="-38225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54077A" w:rsidRPr="00EC6DCC" w:rsidRDefault="0054077A" w:rsidP="000C0421">
                <w:pPr>
                  <w:rPr>
                    <w:b/>
                  </w:rPr>
                </w:pPr>
                <w:r w:rsidRPr="00EC6DC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54077A" w:rsidRPr="008E1E83" w:rsidRDefault="0054077A" w:rsidP="000C0421">
            <w:pPr>
              <w:rPr>
                <w:color w:val="C00000"/>
              </w:rPr>
            </w:pPr>
            <w:r w:rsidRPr="00D06B33">
              <w:rPr>
                <w:b/>
              </w:rPr>
              <w:t xml:space="preserve">Mausefallen </w:t>
            </w:r>
            <w:r w:rsidRPr="00D06B33">
              <w:t>42 Stück</w:t>
            </w:r>
            <w:r>
              <w:t xml:space="preserve"> </w:t>
            </w:r>
          </w:p>
        </w:tc>
      </w:tr>
      <w:tr w:rsidR="0054077A" w:rsidRPr="00D06B33" w:rsidTr="000C0421">
        <w:tc>
          <w:tcPr>
            <w:tcW w:w="9060" w:type="dxa"/>
            <w:gridSpan w:val="2"/>
            <w:vAlign w:val="center"/>
          </w:tcPr>
          <w:sdt>
            <w:sdtPr>
              <w:id w:val="-1569337262"/>
              <w:placeholder>
                <w:docPart w:val="056E34724D41454499BC36B69764783A"/>
              </w:placeholder>
              <w:showingPlcHdr/>
            </w:sdtPr>
            <w:sdtEndPr/>
            <w:sdtContent>
              <w:p w:rsidR="0054077A" w:rsidRPr="000D7379" w:rsidRDefault="0054077A" w:rsidP="000C0421">
                <w:r>
                  <w:rPr>
                    <w:rStyle w:val="Platzhaltertext"/>
                  </w:rPr>
                  <w:t xml:space="preserve">Fragen, Anmerkungen, Wünsche… </w:t>
                </w:r>
              </w:p>
            </w:sdtContent>
          </w:sdt>
        </w:tc>
      </w:tr>
    </w:tbl>
    <w:p w:rsidR="0003628C" w:rsidRDefault="0003628C" w:rsidP="00C9662B">
      <w:pPr>
        <w:rPr>
          <w:b/>
        </w:rPr>
        <w:sectPr w:rsidR="0003628C" w:rsidSect="008A53F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68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03628C" w:rsidRPr="009072C3" w:rsidTr="000C0421"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:rsidR="0003628C" w:rsidRPr="009072C3" w:rsidRDefault="0003628C" w:rsidP="000C0421">
            <w:pPr>
              <w:rPr>
                <w:b/>
              </w:rPr>
            </w:pPr>
            <w:r w:rsidRPr="009072C3">
              <w:rPr>
                <w:b/>
              </w:rPr>
              <w:lastRenderedPageBreak/>
              <w:t>Kerzen</w:t>
            </w:r>
          </w:p>
        </w:tc>
      </w:tr>
      <w:tr w:rsidR="0003628C" w:rsidRPr="00D06B33" w:rsidTr="000C0421">
        <w:sdt>
          <w:sdtPr>
            <w:rPr>
              <w:b/>
            </w:rPr>
            <w:id w:val="-130006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03628C" w:rsidRPr="00D06B33" w:rsidRDefault="0003628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03628C" w:rsidRPr="00D06B33" w:rsidRDefault="0003628C" w:rsidP="000C0421">
            <w:r w:rsidRPr="00D06B33">
              <w:rPr>
                <w:b/>
              </w:rPr>
              <w:t xml:space="preserve">Kerzenkiste 1 </w:t>
            </w:r>
            <w:r w:rsidRPr="00D06B33">
              <w:t>zehn gleiche Teelichtgläser, mehr Teelichte</w:t>
            </w:r>
            <w:r>
              <w:t>r</w:t>
            </w:r>
            <w:r w:rsidR="00FD6503">
              <w:t>, etwa acht</w:t>
            </w:r>
            <w:r w:rsidRPr="00D06B33">
              <w:t xml:space="preserve"> Stumpenkerzen</w:t>
            </w:r>
          </w:p>
        </w:tc>
      </w:tr>
      <w:tr w:rsidR="0003628C" w:rsidRPr="00D06B33" w:rsidTr="000C0421">
        <w:sdt>
          <w:sdtPr>
            <w:rPr>
              <w:b/>
            </w:rPr>
            <w:id w:val="165371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03628C" w:rsidRPr="00D06B33" w:rsidRDefault="0003628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03628C" w:rsidRPr="00D06B33" w:rsidRDefault="0003628C" w:rsidP="000C0421">
            <w:r w:rsidRPr="00D06B33">
              <w:rPr>
                <w:b/>
              </w:rPr>
              <w:t xml:space="preserve">Kerzenkiste 2 </w:t>
            </w:r>
            <w:r w:rsidRPr="00D06B33">
              <w:t>18 gleiche Teelichtgläser, mehr Teelichte</w:t>
            </w:r>
            <w:r>
              <w:t>r</w:t>
            </w:r>
          </w:p>
        </w:tc>
      </w:tr>
      <w:tr w:rsidR="0003628C" w:rsidRPr="00D06B33" w:rsidTr="000C0421">
        <w:sdt>
          <w:sdtPr>
            <w:rPr>
              <w:b/>
            </w:rPr>
            <w:id w:val="-13416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03628C" w:rsidRDefault="0003628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03628C" w:rsidRPr="008A53F8" w:rsidRDefault="0003628C" w:rsidP="000C0421">
            <w:r>
              <w:rPr>
                <w:b/>
              </w:rPr>
              <w:t>LED-Echtwachskerzen</w:t>
            </w:r>
            <w:r>
              <w:t xml:space="preserve"> vier Stück</w:t>
            </w:r>
          </w:p>
        </w:tc>
      </w:tr>
      <w:tr w:rsidR="0003628C" w:rsidRPr="00D06B33" w:rsidTr="000C0421">
        <w:tc>
          <w:tcPr>
            <w:tcW w:w="9060" w:type="dxa"/>
            <w:gridSpan w:val="2"/>
            <w:vAlign w:val="center"/>
          </w:tcPr>
          <w:sdt>
            <w:sdtPr>
              <w:id w:val="994069133"/>
              <w:placeholder>
                <w:docPart w:val="691284D339B645118236D5E7C4996952"/>
              </w:placeholder>
              <w:showingPlcHdr/>
            </w:sdtPr>
            <w:sdtEndPr/>
            <w:sdtContent>
              <w:p w:rsidR="0003628C" w:rsidRPr="000D7379" w:rsidRDefault="0003628C" w:rsidP="000C0421">
                <w:r>
                  <w:rPr>
                    <w:rStyle w:val="Platzhaltertext"/>
                  </w:rPr>
                  <w:t xml:space="preserve">Fragen, Anmerkungen, Wünsche… </w:t>
                </w:r>
              </w:p>
            </w:sdtContent>
          </w:sdt>
        </w:tc>
      </w:tr>
      <w:tr w:rsidR="00330EDC" w:rsidRPr="009072C3" w:rsidTr="000C0421"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:rsidR="00330EDC" w:rsidRPr="009072C3" w:rsidRDefault="00330EDC" w:rsidP="000C0421">
            <w:pPr>
              <w:rPr>
                <w:b/>
              </w:rPr>
            </w:pPr>
            <w:r w:rsidRPr="009072C3">
              <w:rPr>
                <w:b/>
              </w:rPr>
              <w:t>Bastelmaterial</w:t>
            </w:r>
          </w:p>
        </w:tc>
      </w:tr>
      <w:tr w:rsidR="00330EDC" w:rsidRPr="00D06B33" w:rsidTr="000C0421">
        <w:sdt>
          <w:sdtPr>
            <w:rPr>
              <w:b/>
            </w:rPr>
            <w:id w:val="-16300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330EDC" w:rsidRPr="00D06B33" w:rsidRDefault="00330ED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330EDC" w:rsidRPr="00D06B33" w:rsidRDefault="00330EDC" w:rsidP="000C0421">
            <w:r w:rsidRPr="00D06B33">
              <w:rPr>
                <w:b/>
              </w:rPr>
              <w:t xml:space="preserve">Bastelkiste 1 </w:t>
            </w:r>
            <w:r w:rsidRPr="00D06B33">
              <w:t xml:space="preserve">Tonkarton A3, Seidenpapier, Glanzpapier, Moosgummi, Filz, Zeichenpapier A3, Tonpapier </w:t>
            </w:r>
          </w:p>
        </w:tc>
      </w:tr>
      <w:tr w:rsidR="00330EDC" w:rsidRPr="00D06B33" w:rsidTr="000C0421">
        <w:sdt>
          <w:sdtPr>
            <w:rPr>
              <w:b/>
            </w:rPr>
            <w:id w:val="112620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330EDC" w:rsidRPr="00D06B33" w:rsidRDefault="00330EDC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330EDC" w:rsidRPr="00D06B33" w:rsidRDefault="00330EDC" w:rsidP="000C0421">
            <w:r w:rsidRPr="00D06B33">
              <w:rPr>
                <w:b/>
              </w:rPr>
              <w:t xml:space="preserve">Bastelkiste 2 </w:t>
            </w:r>
            <w:r w:rsidRPr="00D06B33">
              <w:t>u.a.</w:t>
            </w:r>
            <w:r w:rsidRPr="00D06B33">
              <w:rPr>
                <w:b/>
              </w:rPr>
              <w:t xml:space="preserve"> </w:t>
            </w:r>
            <w:r w:rsidRPr="00D06B33">
              <w:t>Wackelaugen, Watte, Draht, kleine Blumentöpfe, kleine Steine, Bast, Holzperlen, Schmuckperlen, Nylon-Bastelfaden, Loombänder</w:t>
            </w:r>
            <w:r>
              <w:t>, Tuschkästen, Pinsel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14790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-673728438"/>
                <w:placeholder>
                  <w:docPart w:val="5D83850D740F4FFDBEAB4E41D10BA69E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767AD0" w:rsidRDefault="00D82BD6" w:rsidP="000C0421">
            <w:r>
              <w:rPr>
                <w:b/>
              </w:rPr>
              <w:t>Scheren</w:t>
            </w:r>
            <w:r>
              <w:t xml:space="preserve"> 15 Stück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15190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1910419695"/>
                <w:placeholder>
                  <w:docPart w:val="64605DDBC3B5450DB2ECC639D17EE6E0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C660FE" w:rsidRDefault="00D82BD6" w:rsidP="000C0421">
            <w:r>
              <w:rPr>
                <w:b/>
              </w:rPr>
              <w:t xml:space="preserve">Tesafilm 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17776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1107931365"/>
                <w:placeholder>
                  <w:docPart w:val="46306613B3114EF486B27D3219F40B11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Default="00D82BD6" w:rsidP="000C0421">
            <w:pPr>
              <w:rPr>
                <w:b/>
              </w:rPr>
            </w:pPr>
            <w:r>
              <w:rPr>
                <w:b/>
              </w:rPr>
              <w:t>Kreppband</w:t>
            </w:r>
            <w:r w:rsidRPr="008F0F6E">
              <w:t xml:space="preserve"> 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13272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1464770991"/>
                <w:placeholder>
                  <w:docPart w:val="357B9AC986584503A8BA753D35873A20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Default="00D82BD6" w:rsidP="000C0421">
            <w:pPr>
              <w:rPr>
                <w:b/>
              </w:rPr>
            </w:pPr>
            <w:r>
              <w:rPr>
                <w:b/>
              </w:rPr>
              <w:t>Pritt-Stifte</w:t>
            </w:r>
            <w:r w:rsidRPr="008F0F6E">
              <w:t xml:space="preserve"> 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-669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1442640718"/>
                <w:placeholder>
                  <w:docPart w:val="152A900A20DC4B06B733D9BD706B3FDE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8F0F6E" w:rsidRDefault="00D82BD6" w:rsidP="000C0421">
            <w:r>
              <w:rPr>
                <w:b/>
              </w:rPr>
              <w:t xml:space="preserve">Flüssigkleber 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10591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-855969621"/>
                <w:placeholder>
                  <w:docPart w:val="9F967A8E4E2E4972B817A3E75AD7393E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7618EC" w:rsidRDefault="00D82BD6" w:rsidP="000C0421">
            <w:r>
              <w:rPr>
                <w:b/>
              </w:rPr>
              <w:t>Tacker</w:t>
            </w:r>
            <w:r>
              <w:t xml:space="preserve"> drei Stück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11208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-836308495"/>
                <w:placeholder>
                  <w:docPart w:val="2279678FE6C3451CBF989CA0E26D2154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D06B33" w:rsidRDefault="00D82BD6" w:rsidP="000C0421">
            <w:pPr>
              <w:rPr>
                <w:b/>
              </w:rPr>
            </w:pPr>
            <w:r>
              <w:rPr>
                <w:b/>
              </w:rPr>
              <w:t xml:space="preserve">Minilocher </w:t>
            </w:r>
            <w:r>
              <w:t>zwei</w:t>
            </w:r>
            <w:r w:rsidRPr="007618EC">
              <w:t xml:space="preserve"> Stück</w:t>
            </w:r>
          </w:p>
        </w:tc>
      </w:tr>
      <w:tr w:rsidR="00AA72E8" w:rsidRPr="00D06B33" w:rsidTr="000C0421">
        <w:sdt>
          <w:sdtPr>
            <w:rPr>
              <w:b/>
            </w:rPr>
            <w:id w:val="142113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D06B33" w:rsidRDefault="00AA72E8" w:rsidP="000C0421">
            <w:r w:rsidRPr="00D06B33">
              <w:rPr>
                <w:b/>
              </w:rPr>
              <w:t xml:space="preserve">Tonkarton </w:t>
            </w:r>
            <w:r w:rsidRPr="00D06B33">
              <w:t>größer als A3</w:t>
            </w:r>
          </w:p>
        </w:tc>
      </w:tr>
      <w:tr w:rsidR="00AA72E8" w:rsidRPr="00D06B33" w:rsidTr="000C0421">
        <w:sdt>
          <w:sdtPr>
            <w:rPr>
              <w:b/>
            </w:rPr>
            <w:id w:val="-151190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D06B33" w:rsidRDefault="00AA72E8" w:rsidP="000C0421">
            <w:r w:rsidRPr="00D06B33">
              <w:rPr>
                <w:b/>
              </w:rPr>
              <w:t xml:space="preserve">Papierrollenkiste </w:t>
            </w:r>
            <w:r w:rsidRPr="00D06B33">
              <w:t>u.a. Krepppapier, Bucheinbandfolie, Transparentfolie</w:t>
            </w:r>
          </w:p>
        </w:tc>
      </w:tr>
      <w:tr w:rsidR="00AA72E8" w:rsidRPr="00D06B33" w:rsidTr="000C0421">
        <w:sdt>
          <w:sdtPr>
            <w:rPr>
              <w:b/>
            </w:rPr>
            <w:id w:val="-118713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D06B33" w:rsidRDefault="00AA72E8" w:rsidP="000C0421">
            <w:pPr>
              <w:rPr>
                <w:b/>
              </w:rPr>
            </w:pPr>
            <w:r w:rsidRPr="00D06B33">
              <w:rPr>
                <w:b/>
              </w:rPr>
              <w:t>Bügeleisen</w:t>
            </w:r>
          </w:p>
        </w:tc>
      </w:tr>
      <w:tr w:rsidR="00D82BD6" w:rsidRPr="00D06B33" w:rsidTr="000C0421">
        <w:tc>
          <w:tcPr>
            <w:tcW w:w="1129" w:type="dxa"/>
            <w:vAlign w:val="center"/>
          </w:tcPr>
          <w:p w:rsidR="00D82BD6" w:rsidRPr="00AA72E8" w:rsidRDefault="00336488" w:rsidP="000C0421">
            <w:sdt>
              <w:sdtPr>
                <w:rPr>
                  <w:b/>
                </w:rPr>
                <w:id w:val="3827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6" w:rsidRPr="00AA7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2BD6">
              <w:t xml:space="preserve"> </w:t>
            </w:r>
            <w:sdt>
              <w:sdtPr>
                <w:id w:val="1439797863"/>
                <w:placeholder>
                  <w:docPart w:val="307B0797A7394027B7E4ADCD428320A0"/>
                </w:placeholder>
                <w:showingPlcHdr/>
              </w:sdtPr>
              <w:sdtEndPr/>
              <w:sdtContent>
                <w:r w:rsidR="00D82BD6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7931" w:type="dxa"/>
            <w:vAlign w:val="center"/>
          </w:tcPr>
          <w:p w:rsidR="00D82BD6" w:rsidRPr="00330EDC" w:rsidRDefault="00D82BD6" w:rsidP="000C0421">
            <w:r>
              <w:rPr>
                <w:b/>
              </w:rPr>
              <w:t xml:space="preserve">Heißklebepistolen </w:t>
            </w:r>
            <w:r>
              <w:t>drei Stück mit Klebesticks</w:t>
            </w:r>
          </w:p>
        </w:tc>
      </w:tr>
      <w:tr w:rsidR="00AA72E8" w:rsidRPr="00D06B33" w:rsidTr="000C0421">
        <w:sdt>
          <w:sdtPr>
            <w:rPr>
              <w:b/>
            </w:rPr>
            <w:id w:val="-53696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Default="00AA72E8" w:rsidP="000C0421">
            <w:pPr>
              <w:rPr>
                <w:b/>
              </w:rPr>
            </w:pPr>
            <w:r>
              <w:rPr>
                <w:b/>
              </w:rPr>
              <w:t>Brandkolben</w:t>
            </w:r>
          </w:p>
        </w:tc>
      </w:tr>
      <w:tr w:rsidR="00AA72E8" w:rsidRPr="00D06B33" w:rsidTr="000C0421">
        <w:sdt>
          <w:sdtPr>
            <w:rPr>
              <w:b/>
            </w:rPr>
            <w:id w:val="-224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D06B33" w:rsidRDefault="00AA72E8" w:rsidP="000C0421">
            <w:r w:rsidRPr="00D06B33">
              <w:rPr>
                <w:b/>
              </w:rPr>
              <w:t xml:space="preserve">Fliesenkiste </w:t>
            </w:r>
            <w:r w:rsidRPr="00D06B33">
              <w:t>Fliesen(stücke), Mosaikfliesen, Fliesenzange, Fliesenkleber, Fugenweiß, zwei Spachtel</w:t>
            </w:r>
          </w:p>
        </w:tc>
      </w:tr>
      <w:tr w:rsidR="00AA72E8" w:rsidRPr="00D06B33" w:rsidTr="000C0421">
        <w:sdt>
          <w:sdtPr>
            <w:rPr>
              <w:b/>
            </w:rPr>
            <w:id w:val="1197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D06B33" w:rsidRDefault="00AA72E8" w:rsidP="000C0421">
            <w:r w:rsidRPr="00D06B33">
              <w:rPr>
                <w:b/>
              </w:rPr>
              <w:t>Stoffe und Decken</w:t>
            </w:r>
            <w:r w:rsidRPr="00D06B33">
              <w:t xml:space="preserve"> große Stoffstücke und Tischdecken</w:t>
            </w:r>
          </w:p>
        </w:tc>
      </w:tr>
      <w:tr w:rsidR="00AA72E8" w:rsidRPr="00D06B33" w:rsidTr="000C0421">
        <w:sdt>
          <w:sdtPr>
            <w:rPr>
              <w:b/>
            </w:rPr>
            <w:id w:val="58604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A72E8" w:rsidRPr="00D06B33" w:rsidRDefault="00AA72E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AA72E8" w:rsidRPr="00D06B33" w:rsidRDefault="00AA72E8" w:rsidP="000C0421">
            <w:r w:rsidRPr="00D06B33">
              <w:rPr>
                <w:b/>
              </w:rPr>
              <w:t xml:space="preserve">Stoffreste </w:t>
            </w:r>
          </w:p>
        </w:tc>
      </w:tr>
      <w:tr w:rsidR="008A53F8" w:rsidRPr="00D06B33" w:rsidTr="000C0421">
        <w:sdt>
          <w:sdtPr>
            <w:rPr>
              <w:b/>
            </w:rPr>
            <w:id w:val="-123739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D06B33" w:rsidRDefault="008A53F8" w:rsidP="000C0421">
            <w:r w:rsidRPr="00D06B33">
              <w:rPr>
                <w:b/>
              </w:rPr>
              <w:t>Wolle</w:t>
            </w:r>
            <w:r w:rsidRPr="00D06B33">
              <w:t xml:space="preserve"> diverse Wollknäule </w:t>
            </w:r>
          </w:p>
        </w:tc>
      </w:tr>
      <w:tr w:rsidR="008A53F8" w:rsidRPr="00D06B33" w:rsidTr="000C0421">
        <w:sdt>
          <w:sdtPr>
            <w:rPr>
              <w:b/>
            </w:rPr>
            <w:id w:val="-203132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D06B33" w:rsidRDefault="008A53F8" w:rsidP="000C0421">
            <w:r w:rsidRPr="00D06B33">
              <w:rPr>
                <w:b/>
              </w:rPr>
              <w:t xml:space="preserve">Textilfarben 1 </w:t>
            </w:r>
            <w:r w:rsidRPr="00D06B33">
              <w:t xml:space="preserve">Textilstifte, flüssige Textilfarben, </w:t>
            </w:r>
            <w:r>
              <w:t xml:space="preserve">Pinsel, </w:t>
            </w:r>
            <w:r w:rsidRPr="00D06B33">
              <w:t>Batikfarben</w:t>
            </w:r>
          </w:p>
        </w:tc>
      </w:tr>
      <w:tr w:rsidR="008A53F8" w:rsidRPr="00D06B33" w:rsidTr="000C0421">
        <w:sdt>
          <w:sdtPr>
            <w:rPr>
              <w:b/>
            </w:rPr>
            <w:id w:val="21278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D06B33" w:rsidRDefault="008A53F8" w:rsidP="000C0421">
            <w:r w:rsidRPr="00D06B33">
              <w:rPr>
                <w:b/>
              </w:rPr>
              <w:t xml:space="preserve">Textilfarben 2 </w:t>
            </w:r>
            <w:r w:rsidRPr="00D06B33">
              <w:t>flüssige</w:t>
            </w:r>
            <w:r w:rsidRPr="00D06B33">
              <w:rPr>
                <w:b/>
              </w:rPr>
              <w:t xml:space="preserve"> </w:t>
            </w:r>
            <w:r w:rsidRPr="00D06B33">
              <w:t>Textilfarben</w:t>
            </w:r>
            <w:r w:rsidRPr="00D06B33">
              <w:rPr>
                <w:b/>
              </w:rPr>
              <w:t xml:space="preserve"> </w:t>
            </w:r>
            <w:r w:rsidRPr="00D06B33">
              <w:t xml:space="preserve">in Grundfarbtönen, </w:t>
            </w:r>
            <w:r w:rsidRPr="00A06148">
              <w:rPr>
                <w:color w:val="000000" w:themeColor="text1"/>
              </w:rPr>
              <w:t>Becher</w:t>
            </w:r>
            <w:r>
              <w:rPr>
                <w:color w:val="000000" w:themeColor="text1"/>
              </w:rPr>
              <w:t>, Pinsel</w:t>
            </w:r>
          </w:p>
        </w:tc>
      </w:tr>
      <w:tr w:rsidR="008A53F8" w:rsidRPr="00D06B33" w:rsidTr="000C0421">
        <w:sdt>
          <w:sdtPr>
            <w:rPr>
              <w:b/>
            </w:rPr>
            <w:id w:val="-58661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D06B33" w:rsidRDefault="008A53F8" w:rsidP="000C0421">
            <w:r w:rsidRPr="00D06B33">
              <w:rPr>
                <w:b/>
              </w:rPr>
              <w:t xml:space="preserve">Voll- und Abtönfarben </w:t>
            </w:r>
            <w:r w:rsidR="00D82BD6">
              <w:t xml:space="preserve">und </w:t>
            </w:r>
            <w:r w:rsidRPr="00D06B33">
              <w:t>große</w:t>
            </w:r>
            <w:r>
              <w:t xml:space="preserve"> und kleine</w:t>
            </w:r>
            <w:r w:rsidRPr="00D06B33">
              <w:t xml:space="preserve"> Pinsel, Becher</w:t>
            </w:r>
            <w:r>
              <w:t xml:space="preserve">, Abdeckplanen </w:t>
            </w:r>
          </w:p>
        </w:tc>
      </w:tr>
      <w:tr w:rsidR="008A53F8" w:rsidRPr="00D06B33" w:rsidTr="000C0421">
        <w:sdt>
          <w:sdtPr>
            <w:rPr>
              <w:b/>
            </w:rPr>
            <w:id w:val="35708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EC6DCC" w:rsidRDefault="008A53F8" w:rsidP="000C0421">
            <w:r w:rsidRPr="00D06B33">
              <w:rPr>
                <w:b/>
              </w:rPr>
              <w:t>Acrylfarben</w:t>
            </w:r>
            <w:r w:rsidR="00D82BD6">
              <w:rPr>
                <w:b/>
              </w:rPr>
              <w:t xml:space="preserve"> </w:t>
            </w:r>
            <w:r w:rsidR="00D82BD6">
              <w:t xml:space="preserve">und </w:t>
            </w:r>
            <w:r>
              <w:t>Pinsel</w:t>
            </w:r>
          </w:p>
        </w:tc>
      </w:tr>
      <w:tr w:rsidR="008A53F8" w:rsidRPr="00D06B33" w:rsidTr="000C0421">
        <w:sdt>
          <w:sdtPr>
            <w:rPr>
              <w:b/>
            </w:rPr>
            <w:id w:val="-84293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D06B33" w:rsidRDefault="008A53F8" w:rsidP="000C0421">
            <w:r w:rsidRPr="00D06B33">
              <w:rPr>
                <w:b/>
              </w:rPr>
              <w:t>Sprühfarben und -lacke</w:t>
            </w:r>
            <w:r>
              <w:t xml:space="preserve"> </w:t>
            </w:r>
            <w:r w:rsidR="00D82BD6">
              <w:t xml:space="preserve">und </w:t>
            </w:r>
            <w:r>
              <w:t xml:space="preserve">Einmalhandschuhe, Abdeckplanen </w:t>
            </w:r>
          </w:p>
        </w:tc>
      </w:tr>
      <w:tr w:rsidR="008A53F8" w:rsidRPr="00D06B33" w:rsidTr="000C0421">
        <w:sdt>
          <w:sdtPr>
            <w:rPr>
              <w:b/>
            </w:rPr>
            <w:id w:val="-134238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EC6DCC" w:rsidRDefault="008A53F8" w:rsidP="000C0421">
            <w:r>
              <w:rPr>
                <w:b/>
              </w:rPr>
              <w:t xml:space="preserve">Filmdosen </w:t>
            </w:r>
            <w:r>
              <w:t xml:space="preserve">und Ü-Eier, kleine Döschen, etwa </w:t>
            </w:r>
            <w:r w:rsidRPr="00281AD0">
              <w:t>30 Stück</w:t>
            </w:r>
          </w:p>
        </w:tc>
      </w:tr>
      <w:tr w:rsidR="008A53F8" w:rsidRPr="00D06B33" w:rsidTr="000C0421">
        <w:sdt>
          <w:sdtPr>
            <w:rPr>
              <w:b/>
            </w:rPr>
            <w:id w:val="84421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8A53F8" w:rsidRPr="00D06B33" w:rsidRDefault="008A53F8" w:rsidP="000C04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1" w:type="dxa"/>
            <w:vAlign w:val="center"/>
          </w:tcPr>
          <w:p w:rsidR="008A53F8" w:rsidRPr="00EC6DCC" w:rsidRDefault="008A53F8" w:rsidP="000C0421">
            <w:pPr>
              <w:rPr>
                <w:color w:val="C00000"/>
              </w:rPr>
            </w:pPr>
            <w:r w:rsidRPr="00D06B33">
              <w:rPr>
                <w:b/>
              </w:rPr>
              <w:t>Wachsreste</w:t>
            </w:r>
          </w:p>
        </w:tc>
      </w:tr>
      <w:tr w:rsidR="008A53F8" w:rsidRPr="00D06B33" w:rsidTr="000C0421">
        <w:tc>
          <w:tcPr>
            <w:tcW w:w="9060" w:type="dxa"/>
            <w:gridSpan w:val="2"/>
            <w:vAlign w:val="center"/>
          </w:tcPr>
          <w:sdt>
            <w:sdtPr>
              <w:id w:val="2085640231"/>
              <w:placeholder>
                <w:docPart w:val="A0A3B61C59EE4928A928B4E7537A687D"/>
              </w:placeholder>
              <w:showingPlcHdr/>
            </w:sdtPr>
            <w:sdtEndPr/>
            <w:sdtContent>
              <w:p w:rsidR="008A53F8" w:rsidRPr="00D06B33" w:rsidRDefault="008A53F8" w:rsidP="000C0421">
                <w:r>
                  <w:rPr>
                    <w:rStyle w:val="Platzhaltertext"/>
                  </w:rPr>
                  <w:t xml:space="preserve">Fragen, Anmerkungen, Wünsche… </w:t>
                </w:r>
              </w:p>
            </w:sdtContent>
          </w:sdt>
        </w:tc>
      </w:tr>
    </w:tbl>
    <w:p w:rsidR="00125D19" w:rsidRDefault="00125D19" w:rsidP="00D06B33">
      <w:pPr>
        <w:spacing w:after="0" w:line="240" w:lineRule="auto"/>
        <w:rPr>
          <w:b/>
        </w:rPr>
      </w:pPr>
    </w:p>
    <w:p w:rsidR="00AF0651" w:rsidRDefault="000D7379" w:rsidP="00D06B33">
      <w:pPr>
        <w:spacing w:after="0" w:line="240" w:lineRule="auto"/>
        <w:rPr>
          <w:b/>
        </w:rPr>
      </w:pPr>
      <w:r>
        <w:rPr>
          <w:b/>
        </w:rPr>
        <w:t xml:space="preserve">allgemeine </w:t>
      </w:r>
      <w:r w:rsidR="00AF0651">
        <w:rPr>
          <w:b/>
        </w:rPr>
        <w:t>Anmerkungen</w:t>
      </w:r>
    </w:p>
    <w:sdt>
      <w:sdtPr>
        <w:id w:val="-1711257219"/>
        <w:placeholder>
          <w:docPart w:val="8FCD51D82EC54482AAAB9759F6FB8F8F"/>
        </w:placeholder>
        <w:showingPlcHdr/>
      </w:sdtPr>
      <w:sdtEndPr/>
      <w:sdtContent>
        <w:p w:rsidR="003E7817" w:rsidRDefault="00AF0651" w:rsidP="00D06B33">
          <w:pPr>
            <w:spacing w:after="0" w:line="240" w:lineRule="auto"/>
            <w:rPr>
              <w:rStyle w:val="Platzhaltertext"/>
            </w:rPr>
          </w:pPr>
          <w:r>
            <w:rPr>
              <w:rStyle w:val="Platzhaltertext"/>
            </w:rPr>
            <w:t>Fragen, Anmerkungen, Wünsche</w:t>
          </w:r>
          <w:r w:rsidR="00CA739D">
            <w:rPr>
              <w:rStyle w:val="Platzhaltertext"/>
            </w:rPr>
            <w:t xml:space="preserve">… </w:t>
          </w:r>
        </w:p>
        <w:p w:rsidR="003E7817" w:rsidRDefault="003E7817" w:rsidP="00D06B33">
          <w:pPr>
            <w:spacing w:after="0" w:line="240" w:lineRule="auto"/>
            <w:rPr>
              <w:rStyle w:val="Platzhaltertext"/>
            </w:rPr>
          </w:pPr>
        </w:p>
        <w:p w:rsidR="003E7817" w:rsidRDefault="003E7817" w:rsidP="00D06B33">
          <w:pPr>
            <w:spacing w:after="0" w:line="240" w:lineRule="auto"/>
            <w:rPr>
              <w:rStyle w:val="Platzhaltertext"/>
            </w:rPr>
          </w:pPr>
        </w:p>
        <w:p w:rsidR="000D7379" w:rsidRDefault="00336488" w:rsidP="00D06B33">
          <w:pPr>
            <w:spacing w:after="0" w:line="240" w:lineRule="auto"/>
          </w:pPr>
        </w:p>
      </w:sdtContent>
    </w:sdt>
    <w:p w:rsidR="003E7817" w:rsidRDefault="003E7817" w:rsidP="00D06B33">
      <w:pPr>
        <w:spacing w:after="0" w:line="240" w:lineRule="auto"/>
        <w:rPr>
          <w:b/>
        </w:rPr>
      </w:pPr>
    </w:p>
    <w:p w:rsidR="000D7379" w:rsidRDefault="00DB0D00" w:rsidP="00D06B33">
      <w:pPr>
        <w:spacing w:after="0" w:line="240" w:lineRule="auto"/>
        <w:rPr>
          <w:b/>
        </w:rPr>
      </w:pPr>
      <w:r>
        <w:rPr>
          <w:b/>
        </w:rPr>
        <w:t>Fristen</w:t>
      </w:r>
    </w:p>
    <w:p w:rsidR="00DB0D00" w:rsidRDefault="00DB0D00" w:rsidP="00D06B33">
      <w:pPr>
        <w:spacing w:after="0" w:line="240" w:lineRule="auto"/>
      </w:pPr>
      <w:r>
        <w:t>ausgefüllte Materialliste an Ines melden:</w:t>
      </w:r>
      <w:r>
        <w:tab/>
        <w:t>3 bis 4 Wochen vorher</w:t>
      </w:r>
    </w:p>
    <w:p w:rsidR="00DB0D00" w:rsidRPr="00DB0D00" w:rsidRDefault="00DB0D00" w:rsidP="00D06B33">
      <w:pPr>
        <w:spacing w:after="0" w:line="240" w:lineRule="auto"/>
      </w:pPr>
      <w:r>
        <w:t>Ausleihe und Rückgabe abstimmen:</w:t>
      </w:r>
      <w:r>
        <w:tab/>
      </w:r>
      <w:r>
        <w:tab/>
        <w:t>1 bis 2 Wochen vorher</w:t>
      </w:r>
    </w:p>
    <w:p w:rsidR="00DB0D00" w:rsidRDefault="00DB0D00" w:rsidP="00D06B33">
      <w:pPr>
        <w:spacing w:after="0" w:line="240" w:lineRule="auto"/>
      </w:pPr>
    </w:p>
    <w:p w:rsidR="000D7379" w:rsidRDefault="00DB0D00" w:rsidP="00D06B33">
      <w:pPr>
        <w:spacing w:after="0" w:line="240" w:lineRule="auto"/>
        <w:rPr>
          <w:b/>
        </w:rPr>
      </w:pPr>
      <w:r>
        <w:rPr>
          <w:b/>
        </w:rPr>
        <w:t>Ansprechpartnerin</w:t>
      </w:r>
      <w:r w:rsidR="000C0421">
        <w:rPr>
          <w:b/>
        </w:rPr>
        <w:t xml:space="preserve"> </w:t>
      </w:r>
    </w:p>
    <w:p w:rsidR="000C0421" w:rsidRPr="003E7817" w:rsidRDefault="000D7379" w:rsidP="003E7817">
      <w:pPr>
        <w:pStyle w:val="Default"/>
        <w:rPr>
          <w:color w:val="000000" w:themeColor="text1"/>
          <w:sz w:val="22"/>
          <w:szCs w:val="22"/>
        </w:rPr>
      </w:pPr>
      <w:r w:rsidRPr="00C36C6C">
        <w:rPr>
          <w:bCs/>
          <w:color w:val="000000" w:themeColor="text1"/>
          <w:sz w:val="22"/>
          <w:szCs w:val="22"/>
        </w:rPr>
        <w:t>Ines Lüttig</w:t>
      </w:r>
      <w:r w:rsidRPr="00C36C6C">
        <w:rPr>
          <w:color w:val="000000" w:themeColor="text1"/>
          <w:sz w:val="22"/>
          <w:szCs w:val="22"/>
        </w:rPr>
        <w:t xml:space="preserve">, Verwaltungskraft, </w:t>
      </w:r>
      <w:hyperlink r:id="rId12" w:history="1">
        <w:r w:rsidR="00C36C6C" w:rsidRPr="00C36C6C">
          <w:rPr>
            <w:rStyle w:val="Hyperlink"/>
            <w:color w:val="000000" w:themeColor="text1"/>
            <w:sz w:val="22"/>
            <w:szCs w:val="22"/>
            <w:u w:val="none"/>
          </w:rPr>
          <w:t>ines.luettig@bistum-hildesheim.de</w:t>
        </w:r>
      </w:hyperlink>
      <w:r w:rsidR="00C36C6C" w:rsidRPr="00C36C6C">
        <w:rPr>
          <w:color w:val="000000" w:themeColor="text1"/>
          <w:sz w:val="22"/>
          <w:szCs w:val="22"/>
        </w:rPr>
        <w:t xml:space="preserve"> </w:t>
      </w:r>
    </w:p>
    <w:sectPr w:rsidR="000C0421" w:rsidRPr="003E7817" w:rsidSect="0003628C">
      <w:headerReference w:type="default" r:id="rId13"/>
      <w:headerReference w:type="first" r:id="rId14"/>
      <w:pgSz w:w="11906" w:h="16838" w:code="9"/>
      <w:pgMar w:top="1134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9D" w:rsidRDefault="00CA739D" w:rsidP="00CA739D">
      <w:pPr>
        <w:spacing w:after="0" w:line="240" w:lineRule="auto"/>
      </w:pPr>
      <w:r>
        <w:separator/>
      </w:r>
    </w:p>
  </w:endnote>
  <w:endnote w:type="continuationSeparator" w:id="0">
    <w:p w:rsidR="00CA739D" w:rsidRDefault="00CA739D" w:rsidP="00CA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261423"/>
      <w:docPartObj>
        <w:docPartGallery w:val="Page Numbers (Bottom of Page)"/>
        <w:docPartUnique/>
      </w:docPartObj>
    </w:sdtPr>
    <w:sdtEndPr/>
    <w:sdtContent>
      <w:p w:rsidR="00DB0D00" w:rsidRDefault="00CA739D" w:rsidP="00CA739D">
        <w:pPr>
          <w:pStyle w:val="Fuzeile"/>
          <w:jc w:val="center"/>
          <w:rPr>
            <w:bCs/>
            <w:sz w:val="24"/>
            <w:szCs w:val="24"/>
          </w:rPr>
        </w:pPr>
        <w:r w:rsidRPr="00CA739D">
          <w:t xml:space="preserve">Seite </w:t>
        </w:r>
        <w:r w:rsidRPr="00CA739D">
          <w:rPr>
            <w:bCs/>
            <w:sz w:val="24"/>
            <w:szCs w:val="24"/>
          </w:rPr>
          <w:fldChar w:fldCharType="begin"/>
        </w:r>
        <w:r w:rsidRPr="00CA739D">
          <w:rPr>
            <w:bCs/>
          </w:rPr>
          <w:instrText>PAGE</w:instrText>
        </w:r>
        <w:r w:rsidRPr="00CA739D">
          <w:rPr>
            <w:bCs/>
            <w:sz w:val="24"/>
            <w:szCs w:val="24"/>
          </w:rPr>
          <w:fldChar w:fldCharType="separate"/>
        </w:r>
        <w:r w:rsidR="00336488">
          <w:rPr>
            <w:bCs/>
            <w:noProof/>
          </w:rPr>
          <w:t>2</w:t>
        </w:r>
        <w:r w:rsidRPr="00CA739D">
          <w:rPr>
            <w:bCs/>
            <w:sz w:val="24"/>
            <w:szCs w:val="24"/>
          </w:rPr>
          <w:fldChar w:fldCharType="end"/>
        </w:r>
        <w:r w:rsidRPr="00CA739D">
          <w:t xml:space="preserve"> von </w:t>
        </w:r>
        <w:r w:rsidRPr="00CA739D">
          <w:rPr>
            <w:bCs/>
            <w:sz w:val="24"/>
            <w:szCs w:val="24"/>
          </w:rPr>
          <w:fldChar w:fldCharType="begin"/>
        </w:r>
        <w:r w:rsidRPr="00CA739D">
          <w:rPr>
            <w:bCs/>
          </w:rPr>
          <w:instrText>NUMPAGES</w:instrText>
        </w:r>
        <w:r w:rsidRPr="00CA739D">
          <w:rPr>
            <w:bCs/>
            <w:sz w:val="24"/>
            <w:szCs w:val="24"/>
          </w:rPr>
          <w:fldChar w:fldCharType="separate"/>
        </w:r>
        <w:r w:rsidR="00336488">
          <w:rPr>
            <w:bCs/>
            <w:noProof/>
          </w:rPr>
          <w:t>2</w:t>
        </w:r>
        <w:r w:rsidRPr="00CA739D">
          <w:rPr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697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739D" w:rsidRDefault="00CA739D" w:rsidP="00CA739D">
            <w:pPr>
              <w:pStyle w:val="Fuzeile"/>
              <w:jc w:val="center"/>
            </w:pPr>
            <w:r w:rsidRPr="00CA739D">
              <w:t xml:space="preserve">Seite </w:t>
            </w:r>
            <w:r w:rsidRPr="00CA739D">
              <w:rPr>
                <w:bCs/>
                <w:sz w:val="24"/>
                <w:szCs w:val="24"/>
              </w:rPr>
              <w:fldChar w:fldCharType="begin"/>
            </w:r>
            <w:r w:rsidRPr="00CA739D">
              <w:rPr>
                <w:bCs/>
              </w:rPr>
              <w:instrText>PAGE</w:instrText>
            </w:r>
            <w:r w:rsidRPr="00CA739D">
              <w:rPr>
                <w:bCs/>
                <w:sz w:val="24"/>
                <w:szCs w:val="24"/>
              </w:rPr>
              <w:fldChar w:fldCharType="separate"/>
            </w:r>
            <w:r w:rsidR="00336488">
              <w:rPr>
                <w:bCs/>
                <w:noProof/>
              </w:rPr>
              <w:t>1</w:t>
            </w:r>
            <w:r w:rsidRPr="00CA739D">
              <w:rPr>
                <w:bCs/>
                <w:sz w:val="24"/>
                <w:szCs w:val="24"/>
              </w:rPr>
              <w:fldChar w:fldCharType="end"/>
            </w:r>
            <w:r w:rsidRPr="00CA739D">
              <w:t xml:space="preserve"> von </w:t>
            </w:r>
            <w:r w:rsidRPr="00CA739D">
              <w:rPr>
                <w:bCs/>
                <w:sz w:val="24"/>
                <w:szCs w:val="24"/>
              </w:rPr>
              <w:fldChar w:fldCharType="begin"/>
            </w:r>
            <w:r w:rsidRPr="00CA739D">
              <w:rPr>
                <w:bCs/>
              </w:rPr>
              <w:instrText>NUMPAGES</w:instrText>
            </w:r>
            <w:r w:rsidRPr="00CA739D">
              <w:rPr>
                <w:bCs/>
                <w:sz w:val="24"/>
                <w:szCs w:val="24"/>
              </w:rPr>
              <w:fldChar w:fldCharType="separate"/>
            </w:r>
            <w:r w:rsidR="00336488">
              <w:rPr>
                <w:bCs/>
                <w:noProof/>
              </w:rPr>
              <w:t>2</w:t>
            </w:r>
            <w:r w:rsidRPr="00CA739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9D" w:rsidRDefault="00CA739D" w:rsidP="00CA739D">
      <w:pPr>
        <w:spacing w:after="0" w:line="240" w:lineRule="auto"/>
      </w:pPr>
      <w:r>
        <w:separator/>
      </w:r>
    </w:p>
  </w:footnote>
  <w:footnote w:type="continuationSeparator" w:id="0">
    <w:p w:rsidR="00CA739D" w:rsidRDefault="00CA739D" w:rsidP="00CA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B8" w:rsidRDefault="00CA739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-163830</wp:posOffset>
          </wp:positionV>
          <wp:extent cx="1533525" cy="843439"/>
          <wp:effectExtent l="0" t="0" r="0" b="0"/>
          <wp:wrapNone/>
          <wp:docPr id="1" name="Grafik 1" descr="M:\80 Verbände\100 Verbände\120 DPSG\ELISABETH@DPSG 2018\Logos\logo dpsg DV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80 Verbände\100 Verbände\120 DPSG\ELISABETH@DPSG 2018\Logos\logo dpsg DV 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CB8">
      <w:t>Materiall</w:t>
    </w:r>
    <w:r>
      <w:t>iste</w:t>
    </w:r>
    <w:r w:rsidR="00160CB8">
      <w:t xml:space="preserve"> des im Diözesanbüro vorhandenen Materials </w:t>
    </w:r>
  </w:p>
  <w:p w:rsidR="00CA739D" w:rsidRDefault="00160CB8">
    <w:pPr>
      <w:pStyle w:val="Kopfzeile"/>
    </w:pPr>
    <w:r>
      <w:t xml:space="preserve">zum Bestellen </w:t>
    </w:r>
    <w:r w:rsidR="00CA739D">
      <w:t>für Veranstaltungen der DPSG DV Hi</w:t>
    </w:r>
  </w:p>
  <w:p w:rsidR="00CA739D" w:rsidRDefault="00CA739D">
    <w:pPr>
      <w:pStyle w:val="Kopfzeile"/>
    </w:pPr>
  </w:p>
  <w:p w:rsidR="00CA739D" w:rsidRDefault="00CA73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9D" w:rsidRDefault="00CA739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9ADF82" wp14:editId="327D60AF">
          <wp:simplePos x="0" y="0"/>
          <wp:positionH relativeFrom="column">
            <wp:posOffset>4370309</wp:posOffset>
          </wp:positionH>
          <wp:positionV relativeFrom="paragraph">
            <wp:posOffset>-166444</wp:posOffset>
          </wp:positionV>
          <wp:extent cx="1533525" cy="843439"/>
          <wp:effectExtent l="0" t="0" r="0" b="0"/>
          <wp:wrapNone/>
          <wp:docPr id="2" name="Grafik 2" descr="M:\80 Verbände\100 Verbände\120 DPSG\ELISABETH@DPSG 2018\Logos\logo dpsg DV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80 Verbände\100 Verbände\120 DPSG\ELISABETH@DPSG 2018\Logos\logo dpsg DV 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69" w:rsidRDefault="0003628C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D43DDA4" wp14:editId="6F9AB43E">
          <wp:simplePos x="0" y="0"/>
          <wp:positionH relativeFrom="column">
            <wp:posOffset>4434205</wp:posOffset>
          </wp:positionH>
          <wp:positionV relativeFrom="paragraph">
            <wp:posOffset>-163830</wp:posOffset>
          </wp:positionV>
          <wp:extent cx="1533525" cy="843439"/>
          <wp:effectExtent l="0" t="0" r="0" b="0"/>
          <wp:wrapNone/>
          <wp:docPr id="6" name="Grafik 6" descr="M:\80 Verbände\100 Verbände\120 DPSG\ELISABETH@DPSG 2018\Logos\logo dpsg DV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80 Verbände\100 Verbände\120 DPSG\ELISABETH@DPSG 2018\Logos\logo dpsg DV 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E69">
      <w:t>Formular zur Materialausleihe</w:t>
    </w:r>
    <w:r>
      <w:t xml:space="preserve"> </w:t>
    </w:r>
  </w:p>
  <w:p w:rsidR="0003628C" w:rsidRDefault="0003628C">
    <w:pPr>
      <w:pStyle w:val="Kopfzeile"/>
    </w:pPr>
    <w:r>
      <w:t xml:space="preserve">des im Diözesanbüro vorhandenen Materials </w:t>
    </w:r>
  </w:p>
  <w:p w:rsidR="00023E69" w:rsidRDefault="00023E69">
    <w:pPr>
      <w:pStyle w:val="Kopfzeile"/>
    </w:pPr>
  </w:p>
  <w:p w:rsidR="0003628C" w:rsidRDefault="0003628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8C" w:rsidRDefault="0003628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240195" wp14:editId="4A5D8520">
          <wp:simplePos x="0" y="0"/>
          <wp:positionH relativeFrom="column">
            <wp:posOffset>4370309</wp:posOffset>
          </wp:positionH>
          <wp:positionV relativeFrom="paragraph">
            <wp:posOffset>-166444</wp:posOffset>
          </wp:positionV>
          <wp:extent cx="1533525" cy="843439"/>
          <wp:effectExtent l="0" t="0" r="0" b="0"/>
          <wp:wrapNone/>
          <wp:docPr id="5" name="Grafik 5" descr="M:\80 Verbände\100 Verbände\120 DPSG\ELISABETH@DPSG 2018\Logos\logo dpsg DV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80 Verbände\100 Verbände\120 DPSG\ELISABETH@DPSG 2018\Logos\logo dpsg DV 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64FA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7A6CE2"/>
    <w:multiLevelType w:val="hybridMultilevel"/>
    <w:tmpl w:val="9D741410"/>
    <w:lvl w:ilvl="0" w:tplc="0BBA50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D786C"/>
    <w:multiLevelType w:val="hybridMultilevel"/>
    <w:tmpl w:val="EF5C20EE"/>
    <w:lvl w:ilvl="0" w:tplc="5FA0F81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B"/>
    <w:rsid w:val="000074F7"/>
    <w:rsid w:val="00023E69"/>
    <w:rsid w:val="0003628C"/>
    <w:rsid w:val="00051049"/>
    <w:rsid w:val="00066ACE"/>
    <w:rsid w:val="00086EA3"/>
    <w:rsid w:val="000A167A"/>
    <w:rsid w:val="000B2188"/>
    <w:rsid w:val="000C0421"/>
    <w:rsid w:val="000C65FE"/>
    <w:rsid w:val="000D7379"/>
    <w:rsid w:val="000E42C9"/>
    <w:rsid w:val="00107B8A"/>
    <w:rsid w:val="00125D19"/>
    <w:rsid w:val="00137FBB"/>
    <w:rsid w:val="00160CB8"/>
    <w:rsid w:val="001A39D1"/>
    <w:rsid w:val="001C5D58"/>
    <w:rsid w:val="00281AD0"/>
    <w:rsid w:val="00290BC7"/>
    <w:rsid w:val="002F037F"/>
    <w:rsid w:val="00330EDC"/>
    <w:rsid w:val="00336488"/>
    <w:rsid w:val="00390E2D"/>
    <w:rsid w:val="003A0E3E"/>
    <w:rsid w:val="003E7817"/>
    <w:rsid w:val="00430ACE"/>
    <w:rsid w:val="00455530"/>
    <w:rsid w:val="0046280B"/>
    <w:rsid w:val="0048208D"/>
    <w:rsid w:val="005321DA"/>
    <w:rsid w:val="0054077A"/>
    <w:rsid w:val="00562A68"/>
    <w:rsid w:val="006B21C5"/>
    <w:rsid w:val="006C70FF"/>
    <w:rsid w:val="00701764"/>
    <w:rsid w:val="007618EC"/>
    <w:rsid w:val="00767AD0"/>
    <w:rsid w:val="0077147F"/>
    <w:rsid w:val="007807C2"/>
    <w:rsid w:val="007927AC"/>
    <w:rsid w:val="00840BD7"/>
    <w:rsid w:val="008A45C8"/>
    <w:rsid w:val="008A53F8"/>
    <w:rsid w:val="008D3A9D"/>
    <w:rsid w:val="008E1E83"/>
    <w:rsid w:val="008F0F6E"/>
    <w:rsid w:val="009072C3"/>
    <w:rsid w:val="00910A9E"/>
    <w:rsid w:val="009309CA"/>
    <w:rsid w:val="00967820"/>
    <w:rsid w:val="009953FF"/>
    <w:rsid w:val="00A06148"/>
    <w:rsid w:val="00A82373"/>
    <w:rsid w:val="00AA72E8"/>
    <w:rsid w:val="00AB6A1F"/>
    <w:rsid w:val="00AE0AC0"/>
    <w:rsid w:val="00AE7321"/>
    <w:rsid w:val="00AF0651"/>
    <w:rsid w:val="00BB02F5"/>
    <w:rsid w:val="00BB39BB"/>
    <w:rsid w:val="00BD077B"/>
    <w:rsid w:val="00BD1241"/>
    <w:rsid w:val="00C00EE5"/>
    <w:rsid w:val="00C36C6C"/>
    <w:rsid w:val="00C660FE"/>
    <w:rsid w:val="00C92E86"/>
    <w:rsid w:val="00CA739D"/>
    <w:rsid w:val="00CB2589"/>
    <w:rsid w:val="00D06B33"/>
    <w:rsid w:val="00D82BD6"/>
    <w:rsid w:val="00D95A14"/>
    <w:rsid w:val="00DB0D00"/>
    <w:rsid w:val="00DC7741"/>
    <w:rsid w:val="00E00FDB"/>
    <w:rsid w:val="00E13F8E"/>
    <w:rsid w:val="00E26BD8"/>
    <w:rsid w:val="00E4432E"/>
    <w:rsid w:val="00E5447F"/>
    <w:rsid w:val="00EC6DCC"/>
    <w:rsid w:val="00F81D04"/>
    <w:rsid w:val="00FC1ECD"/>
    <w:rsid w:val="00FD6503"/>
    <w:rsid w:val="00FE2EF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8AC1ED"/>
  <w15:chartTrackingRefBased/>
  <w15:docId w15:val="{562F62C3-D909-49C8-84D1-A15C2EE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F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D0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0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6B3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A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39D"/>
  </w:style>
  <w:style w:type="paragraph" w:styleId="Fuzeile">
    <w:name w:val="footer"/>
    <w:basedOn w:val="Standard"/>
    <w:link w:val="FuzeileZchn"/>
    <w:uiPriority w:val="99"/>
    <w:unhideWhenUsed/>
    <w:rsid w:val="00CA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39D"/>
  </w:style>
  <w:style w:type="paragraph" w:customStyle="1" w:styleId="Default">
    <w:name w:val="Default"/>
    <w:rsid w:val="000D7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D73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379"/>
    <w:rPr>
      <w:color w:val="808080"/>
      <w:shd w:val="clear" w:color="auto" w:fill="E6E6E6"/>
    </w:rPr>
  </w:style>
  <w:style w:type="paragraph" w:styleId="Aufzhlungszeichen">
    <w:name w:val="List Bullet"/>
    <w:basedOn w:val="Standard"/>
    <w:uiPriority w:val="99"/>
    <w:unhideWhenUsed/>
    <w:rsid w:val="00D82BD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es.luettig@bistum-hildeshei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9711DB699E48379199B61DE465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0C968-7558-4485-8C03-64085FE41F1C}"/>
      </w:docPartPr>
      <w:docPartBody>
        <w:p w:rsidR="00A04A80" w:rsidRDefault="00B80658" w:rsidP="00B80658">
          <w:pPr>
            <w:pStyle w:val="DE9711DB699E48379199B61DE46591C520"/>
          </w:pPr>
          <w:r>
            <w:rPr>
              <w:rStyle w:val="Platzhaltertext"/>
            </w:rPr>
            <w:t>Name des AKs oder der AG und verantwortliche Person</w:t>
          </w:r>
        </w:p>
      </w:docPartBody>
    </w:docPart>
    <w:docPart>
      <w:docPartPr>
        <w:name w:val="3BC2087E925B45EDA34353EF7847F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29DD-72BB-49A9-8C7E-2908D317E6B8}"/>
      </w:docPartPr>
      <w:docPartBody>
        <w:p w:rsidR="00A04A80" w:rsidRDefault="00B80658" w:rsidP="00B80658">
          <w:pPr>
            <w:pStyle w:val="3BC2087E925B45EDA34353EF7847F12820"/>
          </w:pPr>
          <w:r>
            <w:rPr>
              <w:rStyle w:val="Platzhaltertext"/>
            </w:rPr>
            <w:t>Name der Veranstaltung, z.B. NikoWE 2018</w:t>
          </w:r>
        </w:p>
      </w:docPartBody>
    </w:docPart>
    <w:docPart>
      <w:docPartPr>
        <w:name w:val="687DED5BB150423284A49F1732F7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F95D-51AC-467D-9913-6317E79DD335}"/>
      </w:docPartPr>
      <w:docPartBody>
        <w:p w:rsidR="00A04A80" w:rsidRDefault="00B80658" w:rsidP="00B80658">
          <w:pPr>
            <w:pStyle w:val="687DED5BB150423284A49F1732F721DC20"/>
          </w:pPr>
          <w:r>
            <w:rPr>
              <w:rStyle w:val="Platzhaltertext"/>
            </w:rPr>
            <w:t>Von wann bis wann findet die Veranstaltung statt?</w:t>
          </w:r>
        </w:p>
      </w:docPartBody>
    </w:docPart>
    <w:docPart>
      <w:docPartPr>
        <w:name w:val="4D57F65FD746410AB7F45657D1A43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C4B70-C5CF-4D2C-83DB-6492835861A9}"/>
      </w:docPartPr>
      <w:docPartBody>
        <w:p w:rsidR="00A04A80" w:rsidRDefault="00B80658" w:rsidP="00B80658">
          <w:pPr>
            <w:pStyle w:val="4D57F65FD746410AB7F45657D1A4367320"/>
          </w:pPr>
          <w:r>
            <w:rPr>
              <w:rStyle w:val="Platzhaltertext"/>
            </w:rPr>
            <w:t>Wann wird das Material zurückgebracht?</w:t>
          </w:r>
        </w:p>
      </w:docPartBody>
    </w:docPart>
    <w:docPart>
      <w:docPartPr>
        <w:name w:val="5D68BE60600C474E8F2B6CB2A2E45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2D58-C02F-47F7-84B8-168C4C9D9FB4}"/>
      </w:docPartPr>
      <w:docPartBody>
        <w:p w:rsidR="00A04A80" w:rsidRDefault="00B80658" w:rsidP="00B80658">
          <w:pPr>
            <w:pStyle w:val="5D68BE60600C474E8F2B6CB2A2E45E7E19"/>
          </w:pPr>
          <w:r>
            <w:rPr>
              <w:rStyle w:val="Platzhaltertext"/>
            </w:rPr>
            <w:t>Wann wird das Material abgeholt?</w:t>
          </w:r>
        </w:p>
      </w:docPartBody>
    </w:docPart>
    <w:docPart>
      <w:docPartPr>
        <w:name w:val="7341C079ABD9401BA09308CB5A384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0FC4-9726-462D-9E46-B64F21D887CF}"/>
      </w:docPartPr>
      <w:docPartBody>
        <w:p w:rsidR="00A04A80" w:rsidRDefault="00B80658" w:rsidP="00B80658">
          <w:pPr>
            <w:pStyle w:val="7341C079ABD9401BA09308CB5A38460D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94201A2A2954FE188186EDCBC84A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E29F9-8231-441B-B05C-B3DAA4EF0AB0}"/>
      </w:docPartPr>
      <w:docPartBody>
        <w:p w:rsidR="00EB2882" w:rsidRDefault="00B80658" w:rsidP="00B80658">
          <w:pPr>
            <w:pStyle w:val="294201A2A2954FE188186EDCBC84A74F6"/>
          </w:pPr>
          <w:r>
            <w:rPr>
              <w:rStyle w:val="Platzhaltertext"/>
            </w:rPr>
            <w:t xml:space="preserve">Details zum Abholen/Zurückbringen, Fragen… </w:t>
          </w:r>
        </w:p>
      </w:docPartBody>
    </w:docPart>
    <w:docPart>
      <w:docPartPr>
        <w:name w:val="8FCD51D82EC54482AAAB9759F6FB8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C09E-0CD5-4EDC-8AE5-C1650545B5D5}"/>
      </w:docPartPr>
      <w:docPartBody>
        <w:p w:rsidR="00B80658" w:rsidRDefault="00B80658" w:rsidP="00D06B33">
          <w:pPr>
            <w:spacing w:after="0" w:line="240" w:lineRule="auto"/>
            <w:rPr>
              <w:rStyle w:val="Platzhaltertext"/>
            </w:rPr>
          </w:pPr>
          <w:r>
            <w:rPr>
              <w:rStyle w:val="Platzhaltertext"/>
            </w:rPr>
            <w:t xml:space="preserve">Fragen, Anmerkungen, Wünsche… </w:t>
          </w:r>
        </w:p>
        <w:p w:rsidR="00B80658" w:rsidRDefault="00B80658" w:rsidP="00D06B33">
          <w:pPr>
            <w:spacing w:after="0" w:line="240" w:lineRule="auto"/>
            <w:rPr>
              <w:rStyle w:val="Platzhaltertext"/>
            </w:rPr>
          </w:pPr>
        </w:p>
        <w:p w:rsidR="00B80658" w:rsidRDefault="00B80658" w:rsidP="00D06B33">
          <w:pPr>
            <w:spacing w:after="0" w:line="240" w:lineRule="auto"/>
            <w:rPr>
              <w:rStyle w:val="Platzhaltertext"/>
            </w:rPr>
          </w:pPr>
        </w:p>
        <w:p w:rsidR="00EB2882" w:rsidRDefault="00EB2882" w:rsidP="00A622C6">
          <w:pPr>
            <w:pStyle w:val="8FCD51D82EC54482AAAB9759F6FB8F8F5"/>
          </w:pPr>
        </w:p>
      </w:docPartBody>
    </w:docPart>
    <w:docPart>
      <w:docPartPr>
        <w:name w:val="6E46CCF2F2334ACF98EA4179CEEB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6C1FA-89E7-490D-9125-A8774686E318}"/>
      </w:docPartPr>
      <w:docPartBody>
        <w:p w:rsidR="00EB2882" w:rsidRDefault="00B80658" w:rsidP="00B80658">
          <w:pPr>
            <w:pStyle w:val="6E46CCF2F2334ACF98EA4179CEEB73913"/>
          </w:pPr>
          <w:r>
            <w:rPr>
              <w:rStyle w:val="Platzhaltertext"/>
            </w:rPr>
            <w:t xml:space="preserve">Fragen, Anmerkungen, Wünsche… </w:t>
          </w:r>
        </w:p>
      </w:docPartBody>
    </w:docPart>
    <w:docPart>
      <w:docPartPr>
        <w:name w:val="A0A3B61C59EE4928A928B4E7537A6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12D32-B6F0-4C57-B84C-1973698C176E}"/>
      </w:docPartPr>
      <w:docPartBody>
        <w:p w:rsidR="00E9636A" w:rsidRDefault="00B80658" w:rsidP="00B80658">
          <w:pPr>
            <w:pStyle w:val="A0A3B61C59EE4928A928B4E7537A687D3"/>
          </w:pPr>
          <w:r>
            <w:rPr>
              <w:rStyle w:val="Platzhaltertext"/>
            </w:rPr>
            <w:t xml:space="preserve">Fragen, Anmerkungen, Wünsche… </w:t>
          </w:r>
        </w:p>
      </w:docPartBody>
    </w:docPart>
    <w:docPart>
      <w:docPartPr>
        <w:name w:val="691284D339B645118236D5E7C499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6CA2-DE92-459A-B4FF-0A6095944AFF}"/>
      </w:docPartPr>
      <w:docPartBody>
        <w:p w:rsidR="00E9636A" w:rsidRDefault="00B80658" w:rsidP="00B80658">
          <w:pPr>
            <w:pStyle w:val="691284D339B645118236D5E7C49969523"/>
          </w:pPr>
          <w:r>
            <w:rPr>
              <w:rStyle w:val="Platzhaltertext"/>
            </w:rPr>
            <w:t xml:space="preserve">Fragen, Anmerkungen, Wünsche… </w:t>
          </w:r>
        </w:p>
      </w:docPartBody>
    </w:docPart>
    <w:docPart>
      <w:docPartPr>
        <w:name w:val="33E39C21B8B54AD59D1959C0D1497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9805-5FE9-4C9B-B2AB-E4D25D435CC5}"/>
      </w:docPartPr>
      <w:docPartBody>
        <w:p w:rsidR="00A622C6" w:rsidRDefault="00B80658" w:rsidP="00B80658">
          <w:pPr>
            <w:pStyle w:val="33E39C21B8B54AD59D1959C0D14971333"/>
          </w:pPr>
          <w:r>
            <w:rPr>
              <w:rStyle w:val="Platzhaltertext"/>
            </w:rPr>
            <w:t xml:space="preserve">Fragen, Anmerkungen, Wünsche… </w:t>
          </w:r>
        </w:p>
      </w:docPartBody>
    </w:docPart>
    <w:docPart>
      <w:docPartPr>
        <w:name w:val="056E34724D41454499BC36B697647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93C9A-5BB9-4ADC-9E32-A8B736DFBFB0}"/>
      </w:docPartPr>
      <w:docPartBody>
        <w:p w:rsidR="00A622C6" w:rsidRDefault="00B80658" w:rsidP="00B80658">
          <w:pPr>
            <w:pStyle w:val="056E34724D41454499BC36B69764783A3"/>
          </w:pPr>
          <w:r>
            <w:rPr>
              <w:rStyle w:val="Platzhaltertext"/>
            </w:rPr>
            <w:t xml:space="preserve">Fragen, Anmerkungen, Wünsche… </w:t>
          </w:r>
        </w:p>
      </w:docPartBody>
    </w:docPart>
    <w:docPart>
      <w:docPartPr>
        <w:name w:val="924CCEA143D448C2BC6C3C0D1AE50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2E11-45BD-432A-B840-F051C5DFF4F5}"/>
      </w:docPartPr>
      <w:docPartBody>
        <w:p w:rsidR="008C6946" w:rsidRDefault="00B80658" w:rsidP="00B80658">
          <w:pPr>
            <w:pStyle w:val="924CCEA143D448C2BC6C3C0D1AE5026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1E6A9CBD01D43298D8C6E43803AE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31B7-4695-4843-8097-FC48863A5A48}"/>
      </w:docPartPr>
      <w:docPartBody>
        <w:p w:rsidR="008C6946" w:rsidRDefault="00B80658" w:rsidP="00B80658">
          <w:pPr>
            <w:pStyle w:val="11E6A9CBD01D43298D8C6E43803AE5B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85195A5BAA04815B4A663F49834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2234-56D9-4174-BF01-E1107D9DDDDE}"/>
      </w:docPartPr>
      <w:docPartBody>
        <w:p w:rsidR="008C6946" w:rsidRDefault="00B80658" w:rsidP="00B80658">
          <w:pPr>
            <w:pStyle w:val="685195A5BAA04815B4A663F49834E6F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D83850D740F4FFDBEAB4E41D10BA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BBC09-0067-4C69-A893-3A78652493C5}"/>
      </w:docPartPr>
      <w:docPartBody>
        <w:p w:rsidR="008C6946" w:rsidRDefault="00B80658" w:rsidP="00B80658">
          <w:pPr>
            <w:pStyle w:val="5D83850D740F4FFDBEAB4E41D10BA69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4605DDBC3B5450DB2ECC639D17EE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DDBEE-E619-47BA-9807-2726D70A6BE3}"/>
      </w:docPartPr>
      <w:docPartBody>
        <w:p w:rsidR="008C6946" w:rsidRDefault="00B80658" w:rsidP="00B80658">
          <w:pPr>
            <w:pStyle w:val="64605DDBC3B5450DB2ECC639D17EE6E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6306613B3114EF486B27D3219F40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35C5-D3D0-4FBB-9FD1-DEDA08E9BAD7}"/>
      </w:docPartPr>
      <w:docPartBody>
        <w:p w:rsidR="008C6946" w:rsidRDefault="00B80658" w:rsidP="00B80658">
          <w:pPr>
            <w:pStyle w:val="46306613B3114EF486B27D3219F40B11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57B9AC986584503A8BA753D35873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10315-F215-4802-94C1-4C32C1818336}"/>
      </w:docPartPr>
      <w:docPartBody>
        <w:p w:rsidR="008C6946" w:rsidRDefault="00B80658" w:rsidP="00B80658">
          <w:pPr>
            <w:pStyle w:val="357B9AC986584503A8BA753D35873A2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52A900A20DC4B06B733D9BD706B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61A2A-2660-4807-B839-E08869B58B8E}"/>
      </w:docPartPr>
      <w:docPartBody>
        <w:p w:rsidR="008C6946" w:rsidRDefault="00B80658" w:rsidP="00B80658">
          <w:pPr>
            <w:pStyle w:val="152A900A20DC4B06B733D9BD706B3FD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F967A8E4E2E4972B817A3E75AD73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86B75-93B7-4AD1-B4C5-72FACB0B6130}"/>
      </w:docPartPr>
      <w:docPartBody>
        <w:p w:rsidR="008C6946" w:rsidRDefault="00B80658" w:rsidP="00B80658">
          <w:pPr>
            <w:pStyle w:val="9F967A8E4E2E4972B817A3E75AD7393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279678FE6C3451CBF989CA0E26D2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3F842-21C4-4626-B1BB-8E8534A8F7D2}"/>
      </w:docPartPr>
      <w:docPartBody>
        <w:p w:rsidR="008C6946" w:rsidRDefault="00B80658" w:rsidP="00B80658">
          <w:pPr>
            <w:pStyle w:val="2279678FE6C3451CBF989CA0E26D215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07B0797A7394027B7E4ADCD42832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28D2-DD6A-4ED2-9294-7D31B8CB1661}"/>
      </w:docPartPr>
      <w:docPartBody>
        <w:p w:rsidR="008C6946" w:rsidRDefault="00B80658" w:rsidP="00B80658">
          <w:pPr>
            <w:pStyle w:val="307B0797A7394027B7E4ADCD428320A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40CB83EBD18400DB0CCE9E7149F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2C7A-899A-476C-B652-CA757892AB4E}"/>
      </w:docPartPr>
      <w:docPartBody>
        <w:p w:rsidR="00000000" w:rsidRDefault="00B80658" w:rsidP="00B80658">
          <w:pPr>
            <w:pStyle w:val="B40CB83EBD18400DB0CCE9E7149F58221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C0"/>
    <w:rsid w:val="002752B6"/>
    <w:rsid w:val="005F6CC0"/>
    <w:rsid w:val="008C6946"/>
    <w:rsid w:val="00A04A80"/>
    <w:rsid w:val="00A622C6"/>
    <w:rsid w:val="00B80658"/>
    <w:rsid w:val="00E9636A"/>
    <w:rsid w:val="00E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8"/>
    <w:rPr>
      <w:color w:val="808080"/>
    </w:rPr>
  </w:style>
  <w:style w:type="paragraph" w:customStyle="1" w:styleId="11090BBBA5624CAF9DCA0D498E83D1ED">
    <w:name w:val="11090BBBA5624CAF9DCA0D498E83D1ED"/>
    <w:rsid w:val="005F6CC0"/>
    <w:rPr>
      <w:rFonts w:eastAsiaTheme="minorHAnsi"/>
      <w:lang w:eastAsia="en-US"/>
    </w:rPr>
  </w:style>
  <w:style w:type="paragraph" w:customStyle="1" w:styleId="E50A2EF62912498FADA47305DAF2B3DD">
    <w:name w:val="E50A2EF62912498FADA47305DAF2B3DD"/>
    <w:rsid w:val="00A04A80"/>
  </w:style>
  <w:style w:type="paragraph" w:customStyle="1" w:styleId="2D4BDF1CF0334674A5A00CE6300C00C3">
    <w:name w:val="2D4BDF1CF0334674A5A00CE6300C00C3"/>
    <w:rsid w:val="00A04A80"/>
  </w:style>
  <w:style w:type="paragraph" w:customStyle="1" w:styleId="DD2402FB0E33444A89EFB19E145B50D8">
    <w:name w:val="DD2402FB0E33444A89EFB19E145B50D8"/>
    <w:rsid w:val="00A04A80"/>
  </w:style>
  <w:style w:type="paragraph" w:customStyle="1" w:styleId="2B4D1A5A07414CCD847167DD3246ED1A">
    <w:name w:val="2B4D1A5A07414CCD847167DD3246ED1A"/>
    <w:rsid w:val="00A04A80"/>
  </w:style>
  <w:style w:type="paragraph" w:customStyle="1" w:styleId="0C688C2F892F473AB4B44D68D0AA9456">
    <w:name w:val="0C688C2F892F473AB4B44D68D0AA9456"/>
    <w:rsid w:val="00A04A80"/>
    <w:rPr>
      <w:rFonts w:eastAsiaTheme="minorHAnsi"/>
      <w:lang w:eastAsia="en-US"/>
    </w:rPr>
  </w:style>
  <w:style w:type="paragraph" w:customStyle="1" w:styleId="78ECB2055A5C4FC7823B029C6E1F9BD5">
    <w:name w:val="78ECB2055A5C4FC7823B029C6E1F9BD5"/>
    <w:rsid w:val="00A04A80"/>
    <w:rPr>
      <w:rFonts w:eastAsiaTheme="minorHAnsi"/>
      <w:lang w:eastAsia="en-US"/>
    </w:rPr>
  </w:style>
  <w:style w:type="paragraph" w:customStyle="1" w:styleId="952C99B476704FC19A882136B104ED76">
    <w:name w:val="952C99B476704FC19A882136B104ED76"/>
    <w:rsid w:val="00A04A80"/>
    <w:rPr>
      <w:rFonts w:eastAsiaTheme="minorHAnsi"/>
      <w:lang w:eastAsia="en-US"/>
    </w:rPr>
  </w:style>
  <w:style w:type="paragraph" w:customStyle="1" w:styleId="E2210D9F8BFC40E796F7FD2B2C6DDAA9">
    <w:name w:val="E2210D9F8BFC40E796F7FD2B2C6DDAA9"/>
    <w:rsid w:val="00A04A80"/>
    <w:rPr>
      <w:rFonts w:eastAsiaTheme="minorHAnsi"/>
      <w:lang w:eastAsia="en-US"/>
    </w:rPr>
  </w:style>
  <w:style w:type="paragraph" w:customStyle="1" w:styleId="061376AA715C4E618CBB27E8388DC4C8">
    <w:name w:val="061376AA715C4E618CBB27E8388DC4C8"/>
    <w:rsid w:val="00A04A80"/>
    <w:rPr>
      <w:rFonts w:eastAsiaTheme="minorHAnsi"/>
      <w:lang w:eastAsia="en-US"/>
    </w:rPr>
  </w:style>
  <w:style w:type="paragraph" w:customStyle="1" w:styleId="0C688C2F892F473AB4B44D68D0AA94561">
    <w:name w:val="0C688C2F892F473AB4B44D68D0AA94561"/>
    <w:rsid w:val="00A04A80"/>
    <w:rPr>
      <w:rFonts w:eastAsiaTheme="minorHAnsi"/>
      <w:lang w:eastAsia="en-US"/>
    </w:rPr>
  </w:style>
  <w:style w:type="paragraph" w:customStyle="1" w:styleId="78ECB2055A5C4FC7823B029C6E1F9BD51">
    <w:name w:val="78ECB2055A5C4FC7823B029C6E1F9BD51"/>
    <w:rsid w:val="00A04A80"/>
    <w:rPr>
      <w:rFonts w:eastAsiaTheme="minorHAnsi"/>
      <w:lang w:eastAsia="en-US"/>
    </w:rPr>
  </w:style>
  <w:style w:type="paragraph" w:customStyle="1" w:styleId="952C99B476704FC19A882136B104ED761">
    <w:name w:val="952C99B476704FC19A882136B104ED761"/>
    <w:rsid w:val="00A04A80"/>
    <w:rPr>
      <w:rFonts w:eastAsiaTheme="minorHAnsi"/>
      <w:lang w:eastAsia="en-US"/>
    </w:rPr>
  </w:style>
  <w:style w:type="paragraph" w:customStyle="1" w:styleId="E2210D9F8BFC40E796F7FD2B2C6DDAA91">
    <w:name w:val="E2210D9F8BFC40E796F7FD2B2C6DDAA91"/>
    <w:rsid w:val="00A04A80"/>
    <w:rPr>
      <w:rFonts w:eastAsiaTheme="minorHAnsi"/>
      <w:lang w:eastAsia="en-US"/>
    </w:rPr>
  </w:style>
  <w:style w:type="paragraph" w:customStyle="1" w:styleId="061376AA715C4E618CBB27E8388DC4C81">
    <w:name w:val="061376AA715C4E618CBB27E8388DC4C81"/>
    <w:rsid w:val="00A04A80"/>
    <w:rPr>
      <w:rFonts w:eastAsiaTheme="minorHAnsi"/>
      <w:lang w:eastAsia="en-US"/>
    </w:rPr>
  </w:style>
  <w:style w:type="paragraph" w:customStyle="1" w:styleId="0C688C2F892F473AB4B44D68D0AA94562">
    <w:name w:val="0C688C2F892F473AB4B44D68D0AA94562"/>
    <w:rsid w:val="00A04A80"/>
    <w:rPr>
      <w:rFonts w:eastAsiaTheme="minorHAnsi"/>
      <w:lang w:eastAsia="en-US"/>
    </w:rPr>
  </w:style>
  <w:style w:type="paragraph" w:customStyle="1" w:styleId="E0EA076B7FBC420B9EC6E107B9E5E824">
    <w:name w:val="E0EA076B7FBC420B9EC6E107B9E5E824"/>
    <w:rsid w:val="00A04A80"/>
    <w:rPr>
      <w:rFonts w:eastAsiaTheme="minorHAnsi"/>
      <w:lang w:eastAsia="en-US"/>
    </w:rPr>
  </w:style>
  <w:style w:type="paragraph" w:customStyle="1" w:styleId="EC13D329D004470187F1357DC97348C6">
    <w:name w:val="EC13D329D004470187F1357DC97348C6"/>
    <w:rsid w:val="00A04A80"/>
  </w:style>
  <w:style w:type="paragraph" w:customStyle="1" w:styleId="E0EA076B7FBC420B9EC6E107B9E5E8241">
    <w:name w:val="E0EA076B7FBC420B9EC6E107B9E5E8241"/>
    <w:rsid w:val="00A04A80"/>
    <w:rPr>
      <w:rFonts w:eastAsiaTheme="minorHAnsi"/>
      <w:lang w:eastAsia="en-US"/>
    </w:rPr>
  </w:style>
  <w:style w:type="paragraph" w:customStyle="1" w:styleId="1984EABC9759418CAAF46D6DA674DBD0">
    <w:name w:val="1984EABC9759418CAAF46D6DA674DBD0"/>
    <w:rsid w:val="00A04A80"/>
  </w:style>
  <w:style w:type="paragraph" w:customStyle="1" w:styleId="DE9711DB699E48379199B61DE46591C5">
    <w:name w:val="DE9711DB699E48379199B61DE46591C5"/>
    <w:rsid w:val="00A04A80"/>
    <w:rPr>
      <w:rFonts w:eastAsiaTheme="minorHAnsi"/>
      <w:lang w:eastAsia="en-US"/>
    </w:rPr>
  </w:style>
  <w:style w:type="paragraph" w:customStyle="1" w:styleId="3BC2087E925B45EDA34353EF7847F128">
    <w:name w:val="3BC2087E925B45EDA34353EF7847F128"/>
    <w:rsid w:val="00A04A80"/>
    <w:rPr>
      <w:rFonts w:eastAsiaTheme="minorHAnsi"/>
      <w:lang w:eastAsia="en-US"/>
    </w:rPr>
  </w:style>
  <w:style w:type="paragraph" w:customStyle="1" w:styleId="687DED5BB150423284A49F1732F721DC">
    <w:name w:val="687DED5BB150423284A49F1732F721DC"/>
    <w:rsid w:val="00A04A80"/>
    <w:rPr>
      <w:rFonts w:eastAsiaTheme="minorHAnsi"/>
      <w:lang w:eastAsia="en-US"/>
    </w:rPr>
  </w:style>
  <w:style w:type="paragraph" w:customStyle="1" w:styleId="E0EA076B7FBC420B9EC6E107B9E5E8242">
    <w:name w:val="E0EA076B7FBC420B9EC6E107B9E5E8242"/>
    <w:rsid w:val="00A04A80"/>
    <w:rPr>
      <w:rFonts w:eastAsiaTheme="minorHAnsi"/>
      <w:lang w:eastAsia="en-US"/>
    </w:rPr>
  </w:style>
  <w:style w:type="paragraph" w:customStyle="1" w:styleId="4D57F65FD746410AB7F45657D1A43673">
    <w:name w:val="4D57F65FD746410AB7F45657D1A43673"/>
    <w:rsid w:val="00A04A80"/>
    <w:rPr>
      <w:rFonts w:eastAsiaTheme="minorHAnsi"/>
      <w:lang w:eastAsia="en-US"/>
    </w:rPr>
  </w:style>
  <w:style w:type="paragraph" w:customStyle="1" w:styleId="DE9711DB699E48379199B61DE46591C51">
    <w:name w:val="DE9711DB699E48379199B61DE46591C51"/>
    <w:rsid w:val="00A04A80"/>
    <w:rPr>
      <w:rFonts w:eastAsiaTheme="minorHAnsi"/>
      <w:lang w:eastAsia="en-US"/>
    </w:rPr>
  </w:style>
  <w:style w:type="paragraph" w:customStyle="1" w:styleId="3BC2087E925B45EDA34353EF7847F1281">
    <w:name w:val="3BC2087E925B45EDA34353EF7847F1281"/>
    <w:rsid w:val="00A04A80"/>
    <w:rPr>
      <w:rFonts w:eastAsiaTheme="minorHAnsi"/>
      <w:lang w:eastAsia="en-US"/>
    </w:rPr>
  </w:style>
  <w:style w:type="paragraph" w:customStyle="1" w:styleId="687DED5BB150423284A49F1732F721DC1">
    <w:name w:val="687DED5BB150423284A49F1732F721DC1"/>
    <w:rsid w:val="00A04A80"/>
    <w:rPr>
      <w:rFonts w:eastAsiaTheme="minorHAnsi"/>
      <w:lang w:eastAsia="en-US"/>
    </w:rPr>
  </w:style>
  <w:style w:type="paragraph" w:customStyle="1" w:styleId="5D68BE60600C474E8F2B6CB2A2E45E7E">
    <w:name w:val="5D68BE60600C474E8F2B6CB2A2E45E7E"/>
    <w:rsid w:val="00A04A80"/>
    <w:rPr>
      <w:rFonts w:eastAsiaTheme="minorHAnsi"/>
      <w:lang w:eastAsia="en-US"/>
    </w:rPr>
  </w:style>
  <w:style w:type="paragraph" w:customStyle="1" w:styleId="4D57F65FD746410AB7F45657D1A436731">
    <w:name w:val="4D57F65FD746410AB7F45657D1A436731"/>
    <w:rsid w:val="00A04A80"/>
    <w:rPr>
      <w:rFonts w:eastAsiaTheme="minorHAnsi"/>
      <w:lang w:eastAsia="en-US"/>
    </w:rPr>
  </w:style>
  <w:style w:type="paragraph" w:customStyle="1" w:styleId="DE9711DB699E48379199B61DE46591C52">
    <w:name w:val="DE9711DB699E48379199B61DE46591C52"/>
    <w:rsid w:val="00A04A80"/>
    <w:rPr>
      <w:rFonts w:eastAsiaTheme="minorHAnsi"/>
      <w:lang w:eastAsia="en-US"/>
    </w:rPr>
  </w:style>
  <w:style w:type="paragraph" w:customStyle="1" w:styleId="3BC2087E925B45EDA34353EF7847F1282">
    <w:name w:val="3BC2087E925B45EDA34353EF7847F1282"/>
    <w:rsid w:val="00A04A80"/>
    <w:rPr>
      <w:rFonts w:eastAsiaTheme="minorHAnsi"/>
      <w:lang w:eastAsia="en-US"/>
    </w:rPr>
  </w:style>
  <w:style w:type="paragraph" w:customStyle="1" w:styleId="687DED5BB150423284A49F1732F721DC2">
    <w:name w:val="687DED5BB150423284A49F1732F721DC2"/>
    <w:rsid w:val="00A04A80"/>
    <w:rPr>
      <w:rFonts w:eastAsiaTheme="minorHAnsi"/>
      <w:lang w:eastAsia="en-US"/>
    </w:rPr>
  </w:style>
  <w:style w:type="paragraph" w:customStyle="1" w:styleId="5D68BE60600C474E8F2B6CB2A2E45E7E1">
    <w:name w:val="5D68BE60600C474E8F2B6CB2A2E45E7E1"/>
    <w:rsid w:val="00A04A80"/>
    <w:rPr>
      <w:rFonts w:eastAsiaTheme="minorHAnsi"/>
      <w:lang w:eastAsia="en-US"/>
    </w:rPr>
  </w:style>
  <w:style w:type="paragraph" w:customStyle="1" w:styleId="4D57F65FD746410AB7F45657D1A436732">
    <w:name w:val="4D57F65FD746410AB7F45657D1A436732"/>
    <w:rsid w:val="00A04A80"/>
    <w:rPr>
      <w:rFonts w:eastAsiaTheme="minorHAnsi"/>
      <w:lang w:eastAsia="en-US"/>
    </w:rPr>
  </w:style>
  <w:style w:type="paragraph" w:customStyle="1" w:styleId="74ACE66C84254730A0B2DF86845D6CE7">
    <w:name w:val="74ACE66C84254730A0B2DF86845D6CE7"/>
    <w:rsid w:val="00A04A80"/>
  </w:style>
  <w:style w:type="paragraph" w:customStyle="1" w:styleId="032E3E9E1F8D4EADB7ADC02E1D821C6D">
    <w:name w:val="032E3E9E1F8D4EADB7ADC02E1D821C6D"/>
    <w:rsid w:val="00A04A80"/>
  </w:style>
  <w:style w:type="paragraph" w:customStyle="1" w:styleId="DE9711DB699E48379199B61DE46591C53">
    <w:name w:val="DE9711DB699E48379199B61DE46591C53"/>
    <w:rsid w:val="00A04A80"/>
    <w:rPr>
      <w:rFonts w:eastAsiaTheme="minorHAnsi"/>
      <w:lang w:eastAsia="en-US"/>
    </w:rPr>
  </w:style>
  <w:style w:type="paragraph" w:customStyle="1" w:styleId="3BC2087E925B45EDA34353EF7847F1283">
    <w:name w:val="3BC2087E925B45EDA34353EF7847F1283"/>
    <w:rsid w:val="00A04A80"/>
    <w:rPr>
      <w:rFonts w:eastAsiaTheme="minorHAnsi"/>
      <w:lang w:eastAsia="en-US"/>
    </w:rPr>
  </w:style>
  <w:style w:type="paragraph" w:customStyle="1" w:styleId="687DED5BB150423284A49F1732F721DC3">
    <w:name w:val="687DED5BB150423284A49F1732F721DC3"/>
    <w:rsid w:val="00A04A80"/>
    <w:rPr>
      <w:rFonts w:eastAsiaTheme="minorHAnsi"/>
      <w:lang w:eastAsia="en-US"/>
    </w:rPr>
  </w:style>
  <w:style w:type="paragraph" w:customStyle="1" w:styleId="5D68BE60600C474E8F2B6CB2A2E45E7E2">
    <w:name w:val="5D68BE60600C474E8F2B6CB2A2E45E7E2"/>
    <w:rsid w:val="00A04A80"/>
    <w:rPr>
      <w:rFonts w:eastAsiaTheme="minorHAnsi"/>
      <w:lang w:eastAsia="en-US"/>
    </w:rPr>
  </w:style>
  <w:style w:type="paragraph" w:customStyle="1" w:styleId="4D57F65FD746410AB7F45657D1A436733">
    <w:name w:val="4D57F65FD746410AB7F45657D1A436733"/>
    <w:rsid w:val="00A04A80"/>
    <w:rPr>
      <w:rFonts w:eastAsiaTheme="minorHAnsi"/>
      <w:lang w:eastAsia="en-US"/>
    </w:rPr>
  </w:style>
  <w:style w:type="paragraph" w:customStyle="1" w:styleId="DE9711DB699E48379199B61DE46591C54">
    <w:name w:val="DE9711DB699E48379199B61DE46591C54"/>
    <w:rsid w:val="00A04A80"/>
    <w:rPr>
      <w:rFonts w:eastAsiaTheme="minorHAnsi"/>
      <w:lang w:eastAsia="en-US"/>
    </w:rPr>
  </w:style>
  <w:style w:type="paragraph" w:customStyle="1" w:styleId="3BC2087E925B45EDA34353EF7847F1284">
    <w:name w:val="3BC2087E925B45EDA34353EF7847F1284"/>
    <w:rsid w:val="00A04A80"/>
    <w:rPr>
      <w:rFonts w:eastAsiaTheme="minorHAnsi"/>
      <w:lang w:eastAsia="en-US"/>
    </w:rPr>
  </w:style>
  <w:style w:type="paragraph" w:customStyle="1" w:styleId="687DED5BB150423284A49F1732F721DC4">
    <w:name w:val="687DED5BB150423284A49F1732F721DC4"/>
    <w:rsid w:val="00A04A80"/>
    <w:rPr>
      <w:rFonts w:eastAsiaTheme="minorHAnsi"/>
      <w:lang w:eastAsia="en-US"/>
    </w:rPr>
  </w:style>
  <w:style w:type="paragraph" w:customStyle="1" w:styleId="5D68BE60600C474E8F2B6CB2A2E45E7E3">
    <w:name w:val="5D68BE60600C474E8F2B6CB2A2E45E7E3"/>
    <w:rsid w:val="00A04A80"/>
    <w:rPr>
      <w:rFonts w:eastAsiaTheme="minorHAnsi"/>
      <w:lang w:eastAsia="en-US"/>
    </w:rPr>
  </w:style>
  <w:style w:type="paragraph" w:customStyle="1" w:styleId="4D57F65FD746410AB7F45657D1A436734">
    <w:name w:val="4D57F65FD746410AB7F45657D1A436734"/>
    <w:rsid w:val="00A04A80"/>
    <w:rPr>
      <w:rFonts w:eastAsiaTheme="minorHAnsi"/>
      <w:lang w:eastAsia="en-US"/>
    </w:rPr>
  </w:style>
  <w:style w:type="paragraph" w:customStyle="1" w:styleId="526CA0832550437CA6D8C4E3B749E7C7">
    <w:name w:val="526CA0832550437CA6D8C4E3B749E7C7"/>
    <w:rsid w:val="00A04A80"/>
    <w:rPr>
      <w:rFonts w:eastAsiaTheme="minorHAnsi"/>
      <w:lang w:eastAsia="en-US"/>
    </w:rPr>
  </w:style>
  <w:style w:type="paragraph" w:customStyle="1" w:styleId="DE9711DB699E48379199B61DE46591C55">
    <w:name w:val="DE9711DB699E48379199B61DE46591C55"/>
    <w:rsid w:val="00A04A80"/>
    <w:rPr>
      <w:rFonts w:eastAsiaTheme="minorHAnsi"/>
      <w:lang w:eastAsia="en-US"/>
    </w:rPr>
  </w:style>
  <w:style w:type="paragraph" w:customStyle="1" w:styleId="3BC2087E925B45EDA34353EF7847F1285">
    <w:name w:val="3BC2087E925B45EDA34353EF7847F1285"/>
    <w:rsid w:val="00A04A80"/>
    <w:rPr>
      <w:rFonts w:eastAsiaTheme="minorHAnsi"/>
      <w:lang w:eastAsia="en-US"/>
    </w:rPr>
  </w:style>
  <w:style w:type="paragraph" w:customStyle="1" w:styleId="687DED5BB150423284A49F1732F721DC5">
    <w:name w:val="687DED5BB150423284A49F1732F721DC5"/>
    <w:rsid w:val="00A04A80"/>
    <w:rPr>
      <w:rFonts w:eastAsiaTheme="minorHAnsi"/>
      <w:lang w:eastAsia="en-US"/>
    </w:rPr>
  </w:style>
  <w:style w:type="paragraph" w:customStyle="1" w:styleId="5D68BE60600C474E8F2B6CB2A2E45E7E4">
    <w:name w:val="5D68BE60600C474E8F2B6CB2A2E45E7E4"/>
    <w:rsid w:val="00A04A80"/>
    <w:rPr>
      <w:rFonts w:eastAsiaTheme="minorHAnsi"/>
      <w:lang w:eastAsia="en-US"/>
    </w:rPr>
  </w:style>
  <w:style w:type="paragraph" w:customStyle="1" w:styleId="4D57F65FD746410AB7F45657D1A436735">
    <w:name w:val="4D57F65FD746410AB7F45657D1A436735"/>
    <w:rsid w:val="00A04A80"/>
    <w:rPr>
      <w:rFonts w:eastAsiaTheme="minorHAnsi"/>
      <w:lang w:eastAsia="en-US"/>
    </w:rPr>
  </w:style>
  <w:style w:type="paragraph" w:customStyle="1" w:styleId="526CA0832550437CA6D8C4E3B749E7C71">
    <w:name w:val="526CA0832550437CA6D8C4E3B749E7C71"/>
    <w:rsid w:val="00A04A80"/>
    <w:rPr>
      <w:rFonts w:eastAsiaTheme="minorHAnsi"/>
      <w:lang w:eastAsia="en-US"/>
    </w:rPr>
  </w:style>
  <w:style w:type="paragraph" w:customStyle="1" w:styleId="DE9711DB699E48379199B61DE46591C56">
    <w:name w:val="DE9711DB699E48379199B61DE46591C56"/>
    <w:rsid w:val="00A04A80"/>
    <w:rPr>
      <w:rFonts w:eastAsiaTheme="minorHAnsi"/>
      <w:lang w:eastAsia="en-US"/>
    </w:rPr>
  </w:style>
  <w:style w:type="paragraph" w:customStyle="1" w:styleId="3BC2087E925B45EDA34353EF7847F1286">
    <w:name w:val="3BC2087E925B45EDA34353EF7847F1286"/>
    <w:rsid w:val="00A04A80"/>
    <w:rPr>
      <w:rFonts w:eastAsiaTheme="minorHAnsi"/>
      <w:lang w:eastAsia="en-US"/>
    </w:rPr>
  </w:style>
  <w:style w:type="paragraph" w:customStyle="1" w:styleId="687DED5BB150423284A49F1732F721DC6">
    <w:name w:val="687DED5BB150423284A49F1732F721DC6"/>
    <w:rsid w:val="00A04A80"/>
    <w:rPr>
      <w:rFonts w:eastAsiaTheme="minorHAnsi"/>
      <w:lang w:eastAsia="en-US"/>
    </w:rPr>
  </w:style>
  <w:style w:type="paragraph" w:customStyle="1" w:styleId="5D68BE60600C474E8F2B6CB2A2E45E7E5">
    <w:name w:val="5D68BE60600C474E8F2B6CB2A2E45E7E5"/>
    <w:rsid w:val="00A04A80"/>
    <w:rPr>
      <w:rFonts w:eastAsiaTheme="minorHAnsi"/>
      <w:lang w:eastAsia="en-US"/>
    </w:rPr>
  </w:style>
  <w:style w:type="paragraph" w:customStyle="1" w:styleId="4D57F65FD746410AB7F45657D1A436736">
    <w:name w:val="4D57F65FD746410AB7F45657D1A436736"/>
    <w:rsid w:val="00A04A80"/>
    <w:rPr>
      <w:rFonts w:eastAsiaTheme="minorHAnsi"/>
      <w:lang w:eastAsia="en-US"/>
    </w:rPr>
  </w:style>
  <w:style w:type="paragraph" w:customStyle="1" w:styleId="526CA0832550437CA6D8C4E3B749E7C72">
    <w:name w:val="526CA0832550437CA6D8C4E3B749E7C72"/>
    <w:rsid w:val="00A04A80"/>
    <w:rPr>
      <w:rFonts w:eastAsiaTheme="minorHAnsi"/>
      <w:lang w:eastAsia="en-US"/>
    </w:rPr>
  </w:style>
  <w:style w:type="paragraph" w:customStyle="1" w:styleId="DE9711DB699E48379199B61DE46591C57">
    <w:name w:val="DE9711DB699E48379199B61DE46591C57"/>
    <w:rsid w:val="00A04A80"/>
    <w:rPr>
      <w:rFonts w:eastAsiaTheme="minorHAnsi"/>
      <w:lang w:eastAsia="en-US"/>
    </w:rPr>
  </w:style>
  <w:style w:type="paragraph" w:customStyle="1" w:styleId="3BC2087E925B45EDA34353EF7847F1287">
    <w:name w:val="3BC2087E925B45EDA34353EF7847F1287"/>
    <w:rsid w:val="00A04A80"/>
    <w:rPr>
      <w:rFonts w:eastAsiaTheme="minorHAnsi"/>
      <w:lang w:eastAsia="en-US"/>
    </w:rPr>
  </w:style>
  <w:style w:type="paragraph" w:customStyle="1" w:styleId="687DED5BB150423284A49F1732F721DC7">
    <w:name w:val="687DED5BB150423284A49F1732F721DC7"/>
    <w:rsid w:val="00A04A80"/>
    <w:rPr>
      <w:rFonts w:eastAsiaTheme="minorHAnsi"/>
      <w:lang w:eastAsia="en-US"/>
    </w:rPr>
  </w:style>
  <w:style w:type="paragraph" w:customStyle="1" w:styleId="5D68BE60600C474E8F2B6CB2A2E45E7E6">
    <w:name w:val="5D68BE60600C474E8F2B6CB2A2E45E7E6"/>
    <w:rsid w:val="00A04A80"/>
    <w:rPr>
      <w:rFonts w:eastAsiaTheme="minorHAnsi"/>
      <w:lang w:eastAsia="en-US"/>
    </w:rPr>
  </w:style>
  <w:style w:type="paragraph" w:customStyle="1" w:styleId="4D57F65FD746410AB7F45657D1A436737">
    <w:name w:val="4D57F65FD746410AB7F45657D1A436737"/>
    <w:rsid w:val="00A04A80"/>
    <w:rPr>
      <w:rFonts w:eastAsiaTheme="minorHAnsi"/>
      <w:lang w:eastAsia="en-US"/>
    </w:rPr>
  </w:style>
  <w:style w:type="paragraph" w:customStyle="1" w:styleId="526CA0832550437CA6D8C4E3B749E7C73">
    <w:name w:val="526CA0832550437CA6D8C4E3B749E7C73"/>
    <w:rsid w:val="00A04A80"/>
    <w:rPr>
      <w:rFonts w:eastAsiaTheme="minorHAnsi"/>
      <w:lang w:eastAsia="en-US"/>
    </w:rPr>
  </w:style>
  <w:style w:type="paragraph" w:customStyle="1" w:styleId="DE9711DB699E48379199B61DE46591C58">
    <w:name w:val="DE9711DB699E48379199B61DE46591C58"/>
    <w:rsid w:val="00A04A80"/>
    <w:rPr>
      <w:rFonts w:eastAsiaTheme="minorHAnsi"/>
      <w:lang w:eastAsia="en-US"/>
    </w:rPr>
  </w:style>
  <w:style w:type="paragraph" w:customStyle="1" w:styleId="3BC2087E925B45EDA34353EF7847F1288">
    <w:name w:val="3BC2087E925B45EDA34353EF7847F1288"/>
    <w:rsid w:val="00A04A80"/>
    <w:rPr>
      <w:rFonts w:eastAsiaTheme="minorHAnsi"/>
      <w:lang w:eastAsia="en-US"/>
    </w:rPr>
  </w:style>
  <w:style w:type="paragraph" w:customStyle="1" w:styleId="687DED5BB150423284A49F1732F721DC8">
    <w:name w:val="687DED5BB150423284A49F1732F721DC8"/>
    <w:rsid w:val="00A04A80"/>
    <w:rPr>
      <w:rFonts w:eastAsiaTheme="minorHAnsi"/>
      <w:lang w:eastAsia="en-US"/>
    </w:rPr>
  </w:style>
  <w:style w:type="paragraph" w:customStyle="1" w:styleId="5D68BE60600C474E8F2B6CB2A2E45E7E7">
    <w:name w:val="5D68BE60600C474E8F2B6CB2A2E45E7E7"/>
    <w:rsid w:val="00A04A80"/>
    <w:rPr>
      <w:rFonts w:eastAsiaTheme="minorHAnsi"/>
      <w:lang w:eastAsia="en-US"/>
    </w:rPr>
  </w:style>
  <w:style w:type="paragraph" w:customStyle="1" w:styleId="4D57F65FD746410AB7F45657D1A436738">
    <w:name w:val="4D57F65FD746410AB7F45657D1A436738"/>
    <w:rsid w:val="00A04A80"/>
    <w:rPr>
      <w:rFonts w:eastAsiaTheme="minorHAnsi"/>
      <w:lang w:eastAsia="en-US"/>
    </w:rPr>
  </w:style>
  <w:style w:type="paragraph" w:customStyle="1" w:styleId="761A7A5D529F44BA9F9604896DFF7D10">
    <w:name w:val="761A7A5D529F44BA9F9604896DFF7D10"/>
    <w:rsid w:val="00A04A80"/>
    <w:rPr>
      <w:rFonts w:eastAsiaTheme="minorHAnsi"/>
      <w:lang w:eastAsia="en-US"/>
    </w:rPr>
  </w:style>
  <w:style w:type="paragraph" w:customStyle="1" w:styleId="DE9711DB699E48379199B61DE46591C59">
    <w:name w:val="DE9711DB699E48379199B61DE46591C59"/>
    <w:rsid w:val="00A04A80"/>
    <w:rPr>
      <w:rFonts w:eastAsiaTheme="minorHAnsi"/>
      <w:lang w:eastAsia="en-US"/>
    </w:rPr>
  </w:style>
  <w:style w:type="paragraph" w:customStyle="1" w:styleId="3BC2087E925B45EDA34353EF7847F1289">
    <w:name w:val="3BC2087E925B45EDA34353EF7847F1289"/>
    <w:rsid w:val="00A04A80"/>
    <w:rPr>
      <w:rFonts w:eastAsiaTheme="minorHAnsi"/>
      <w:lang w:eastAsia="en-US"/>
    </w:rPr>
  </w:style>
  <w:style w:type="paragraph" w:customStyle="1" w:styleId="687DED5BB150423284A49F1732F721DC9">
    <w:name w:val="687DED5BB150423284A49F1732F721DC9"/>
    <w:rsid w:val="00A04A80"/>
    <w:rPr>
      <w:rFonts w:eastAsiaTheme="minorHAnsi"/>
      <w:lang w:eastAsia="en-US"/>
    </w:rPr>
  </w:style>
  <w:style w:type="paragraph" w:customStyle="1" w:styleId="5D68BE60600C474E8F2B6CB2A2E45E7E8">
    <w:name w:val="5D68BE60600C474E8F2B6CB2A2E45E7E8"/>
    <w:rsid w:val="00A04A80"/>
    <w:rPr>
      <w:rFonts w:eastAsiaTheme="minorHAnsi"/>
      <w:lang w:eastAsia="en-US"/>
    </w:rPr>
  </w:style>
  <w:style w:type="paragraph" w:customStyle="1" w:styleId="4D57F65FD746410AB7F45657D1A436739">
    <w:name w:val="4D57F65FD746410AB7F45657D1A436739"/>
    <w:rsid w:val="00A04A80"/>
    <w:rPr>
      <w:rFonts w:eastAsiaTheme="minorHAnsi"/>
      <w:lang w:eastAsia="en-US"/>
    </w:rPr>
  </w:style>
  <w:style w:type="paragraph" w:customStyle="1" w:styleId="9573646A57674AC688AE580EB688B5A5">
    <w:name w:val="9573646A57674AC688AE580EB688B5A5"/>
    <w:rsid w:val="00A04A80"/>
    <w:rPr>
      <w:rFonts w:eastAsiaTheme="minorHAnsi"/>
      <w:lang w:eastAsia="en-US"/>
    </w:rPr>
  </w:style>
  <w:style w:type="paragraph" w:customStyle="1" w:styleId="761A7A5D529F44BA9F9604896DFF7D101">
    <w:name w:val="761A7A5D529F44BA9F9604896DFF7D101"/>
    <w:rsid w:val="00A04A80"/>
    <w:rPr>
      <w:rFonts w:eastAsiaTheme="minorHAnsi"/>
      <w:lang w:eastAsia="en-US"/>
    </w:rPr>
  </w:style>
  <w:style w:type="paragraph" w:customStyle="1" w:styleId="38AE8C44E14B467B82A82D8D0C150E6C">
    <w:name w:val="38AE8C44E14B467B82A82D8D0C150E6C"/>
    <w:rsid w:val="00A04A80"/>
  </w:style>
  <w:style w:type="paragraph" w:customStyle="1" w:styleId="F42E4391A8B249819525990128942B48">
    <w:name w:val="F42E4391A8B249819525990128942B48"/>
    <w:rsid w:val="00A04A80"/>
  </w:style>
  <w:style w:type="paragraph" w:customStyle="1" w:styleId="0D069152B51140569C7655129AB24949">
    <w:name w:val="0D069152B51140569C7655129AB24949"/>
    <w:rsid w:val="00A04A80"/>
  </w:style>
  <w:style w:type="paragraph" w:customStyle="1" w:styleId="4A96E13BEC80426CA048FE440FA61D23">
    <w:name w:val="4A96E13BEC80426CA048FE440FA61D23"/>
    <w:rsid w:val="00A04A80"/>
  </w:style>
  <w:style w:type="paragraph" w:customStyle="1" w:styleId="EED224EEFF8A405887E0D4EE58E9BED7">
    <w:name w:val="EED224EEFF8A405887E0D4EE58E9BED7"/>
    <w:rsid w:val="00A04A80"/>
  </w:style>
  <w:style w:type="paragraph" w:customStyle="1" w:styleId="0D8967577A4E4FFFB73CFE59AF6512A3">
    <w:name w:val="0D8967577A4E4FFFB73CFE59AF6512A3"/>
    <w:rsid w:val="00A04A80"/>
  </w:style>
  <w:style w:type="paragraph" w:customStyle="1" w:styleId="3FD6DDC3AB094CE5A52F81B99151CDDF">
    <w:name w:val="3FD6DDC3AB094CE5A52F81B99151CDDF"/>
    <w:rsid w:val="00A04A80"/>
  </w:style>
  <w:style w:type="paragraph" w:customStyle="1" w:styleId="444F6514ABA74C16A8546171D65307C0">
    <w:name w:val="444F6514ABA74C16A8546171D65307C0"/>
    <w:rsid w:val="00A04A80"/>
  </w:style>
  <w:style w:type="paragraph" w:customStyle="1" w:styleId="D652AC3D79A44DA5B4F67366BEE61015">
    <w:name w:val="D652AC3D79A44DA5B4F67366BEE61015"/>
    <w:rsid w:val="00A04A80"/>
  </w:style>
  <w:style w:type="paragraph" w:customStyle="1" w:styleId="5CE16C5426A0467C97A7C1664D9624AE">
    <w:name w:val="5CE16C5426A0467C97A7C1664D9624AE"/>
    <w:rsid w:val="00A04A80"/>
  </w:style>
  <w:style w:type="paragraph" w:customStyle="1" w:styleId="C5999F131EB44838AB503B17E4C4A453">
    <w:name w:val="C5999F131EB44838AB503B17E4C4A453"/>
    <w:rsid w:val="00A04A80"/>
  </w:style>
  <w:style w:type="paragraph" w:customStyle="1" w:styleId="E8894168D18D4E1BA2498611CDA2544E">
    <w:name w:val="E8894168D18D4E1BA2498611CDA2544E"/>
    <w:rsid w:val="00A04A80"/>
  </w:style>
  <w:style w:type="paragraph" w:customStyle="1" w:styleId="BBB4D578547D497FBD9CF0F4786FA814">
    <w:name w:val="BBB4D578547D497FBD9CF0F4786FA814"/>
    <w:rsid w:val="00A04A80"/>
  </w:style>
  <w:style w:type="paragraph" w:customStyle="1" w:styleId="22EA0276BBC84DBE8220A9308B28BCD2">
    <w:name w:val="22EA0276BBC84DBE8220A9308B28BCD2"/>
    <w:rsid w:val="00A04A80"/>
  </w:style>
  <w:style w:type="paragraph" w:customStyle="1" w:styleId="D6ED307DB4E7483A85D59B2D9CB38714">
    <w:name w:val="D6ED307DB4E7483A85D59B2D9CB38714"/>
    <w:rsid w:val="00A04A80"/>
  </w:style>
  <w:style w:type="paragraph" w:customStyle="1" w:styleId="F00855D3742548E3BF116EEF62AD0C8E">
    <w:name w:val="F00855D3742548E3BF116EEF62AD0C8E"/>
    <w:rsid w:val="00A04A80"/>
  </w:style>
  <w:style w:type="paragraph" w:customStyle="1" w:styleId="C3D767CFEA264E6CB22D91014E67D3DC">
    <w:name w:val="C3D767CFEA264E6CB22D91014E67D3DC"/>
    <w:rsid w:val="00A04A80"/>
  </w:style>
  <w:style w:type="paragraph" w:customStyle="1" w:styleId="5DC5AA89280D462698811F4C4BD22D74">
    <w:name w:val="5DC5AA89280D462698811F4C4BD22D74"/>
    <w:rsid w:val="00A04A80"/>
  </w:style>
  <w:style w:type="paragraph" w:customStyle="1" w:styleId="BD0CE634B0F8459AB20C5E14279ED8CD">
    <w:name w:val="BD0CE634B0F8459AB20C5E14279ED8CD"/>
    <w:rsid w:val="00A04A80"/>
  </w:style>
  <w:style w:type="paragraph" w:customStyle="1" w:styleId="876E4A0F8A524EE38501866698DAE83F">
    <w:name w:val="876E4A0F8A524EE38501866698DAE83F"/>
    <w:rsid w:val="00A04A80"/>
  </w:style>
  <w:style w:type="paragraph" w:customStyle="1" w:styleId="DE9711DB699E48379199B61DE46591C510">
    <w:name w:val="DE9711DB699E48379199B61DE46591C510"/>
    <w:rsid w:val="00A04A80"/>
    <w:rPr>
      <w:rFonts w:eastAsiaTheme="minorHAnsi"/>
      <w:lang w:eastAsia="en-US"/>
    </w:rPr>
  </w:style>
  <w:style w:type="paragraph" w:customStyle="1" w:styleId="3BC2087E925B45EDA34353EF7847F12810">
    <w:name w:val="3BC2087E925B45EDA34353EF7847F12810"/>
    <w:rsid w:val="00A04A80"/>
    <w:rPr>
      <w:rFonts w:eastAsiaTheme="minorHAnsi"/>
      <w:lang w:eastAsia="en-US"/>
    </w:rPr>
  </w:style>
  <w:style w:type="paragraph" w:customStyle="1" w:styleId="687DED5BB150423284A49F1732F721DC10">
    <w:name w:val="687DED5BB150423284A49F1732F721DC10"/>
    <w:rsid w:val="00A04A80"/>
    <w:rPr>
      <w:rFonts w:eastAsiaTheme="minorHAnsi"/>
      <w:lang w:eastAsia="en-US"/>
    </w:rPr>
  </w:style>
  <w:style w:type="paragraph" w:customStyle="1" w:styleId="5D68BE60600C474E8F2B6CB2A2E45E7E9">
    <w:name w:val="5D68BE60600C474E8F2B6CB2A2E45E7E9"/>
    <w:rsid w:val="00A04A80"/>
    <w:rPr>
      <w:rFonts w:eastAsiaTheme="minorHAnsi"/>
      <w:lang w:eastAsia="en-US"/>
    </w:rPr>
  </w:style>
  <w:style w:type="paragraph" w:customStyle="1" w:styleId="4D57F65FD746410AB7F45657D1A4367310">
    <w:name w:val="4D57F65FD746410AB7F45657D1A4367310"/>
    <w:rsid w:val="00A04A80"/>
    <w:rPr>
      <w:rFonts w:eastAsiaTheme="minorHAnsi"/>
      <w:lang w:eastAsia="en-US"/>
    </w:rPr>
  </w:style>
  <w:style w:type="paragraph" w:customStyle="1" w:styleId="5CE16C5426A0467C97A7C1664D9624AE1">
    <w:name w:val="5CE16C5426A0467C97A7C1664D9624AE1"/>
    <w:rsid w:val="00A04A80"/>
    <w:rPr>
      <w:rFonts w:eastAsiaTheme="minorHAnsi"/>
      <w:lang w:eastAsia="en-US"/>
    </w:rPr>
  </w:style>
  <w:style w:type="paragraph" w:customStyle="1" w:styleId="C5999F131EB44838AB503B17E4C4A4531">
    <w:name w:val="C5999F131EB44838AB503B17E4C4A4531"/>
    <w:rsid w:val="00A04A80"/>
    <w:rPr>
      <w:rFonts w:eastAsiaTheme="minorHAnsi"/>
      <w:lang w:eastAsia="en-US"/>
    </w:rPr>
  </w:style>
  <w:style w:type="paragraph" w:customStyle="1" w:styleId="E8894168D18D4E1BA2498611CDA2544E1">
    <w:name w:val="E8894168D18D4E1BA2498611CDA2544E1"/>
    <w:rsid w:val="00A04A80"/>
    <w:rPr>
      <w:rFonts w:eastAsiaTheme="minorHAnsi"/>
      <w:lang w:eastAsia="en-US"/>
    </w:rPr>
  </w:style>
  <w:style w:type="paragraph" w:customStyle="1" w:styleId="BBB4D578547D497FBD9CF0F4786FA8141">
    <w:name w:val="BBB4D578547D497FBD9CF0F4786FA8141"/>
    <w:rsid w:val="00A04A80"/>
    <w:rPr>
      <w:rFonts w:eastAsiaTheme="minorHAnsi"/>
      <w:lang w:eastAsia="en-US"/>
    </w:rPr>
  </w:style>
  <w:style w:type="paragraph" w:customStyle="1" w:styleId="22EA0276BBC84DBE8220A9308B28BCD21">
    <w:name w:val="22EA0276BBC84DBE8220A9308B28BCD21"/>
    <w:rsid w:val="00A04A80"/>
    <w:rPr>
      <w:rFonts w:eastAsiaTheme="minorHAnsi"/>
      <w:lang w:eastAsia="en-US"/>
    </w:rPr>
  </w:style>
  <w:style w:type="paragraph" w:customStyle="1" w:styleId="D6ED307DB4E7483A85D59B2D9CB387141">
    <w:name w:val="D6ED307DB4E7483A85D59B2D9CB387141"/>
    <w:rsid w:val="00A04A80"/>
    <w:rPr>
      <w:rFonts w:eastAsiaTheme="minorHAnsi"/>
      <w:lang w:eastAsia="en-US"/>
    </w:rPr>
  </w:style>
  <w:style w:type="paragraph" w:customStyle="1" w:styleId="F00855D3742548E3BF116EEF62AD0C8E1">
    <w:name w:val="F00855D3742548E3BF116EEF62AD0C8E1"/>
    <w:rsid w:val="00A04A80"/>
    <w:rPr>
      <w:rFonts w:eastAsiaTheme="minorHAnsi"/>
      <w:lang w:eastAsia="en-US"/>
    </w:rPr>
  </w:style>
  <w:style w:type="paragraph" w:customStyle="1" w:styleId="C3D767CFEA264E6CB22D91014E67D3DC1">
    <w:name w:val="C3D767CFEA264E6CB22D91014E67D3DC1"/>
    <w:rsid w:val="00A04A80"/>
    <w:rPr>
      <w:rFonts w:eastAsiaTheme="minorHAnsi"/>
      <w:lang w:eastAsia="en-US"/>
    </w:rPr>
  </w:style>
  <w:style w:type="paragraph" w:customStyle="1" w:styleId="BD0CE634B0F8459AB20C5E14279ED8CD1">
    <w:name w:val="BD0CE634B0F8459AB20C5E14279ED8CD1"/>
    <w:rsid w:val="00A04A80"/>
    <w:rPr>
      <w:rFonts w:eastAsiaTheme="minorHAnsi"/>
      <w:lang w:eastAsia="en-US"/>
    </w:rPr>
  </w:style>
  <w:style w:type="paragraph" w:customStyle="1" w:styleId="876E4A0F8A524EE38501866698DAE83F1">
    <w:name w:val="876E4A0F8A524EE38501866698DAE83F1"/>
    <w:rsid w:val="00A04A80"/>
    <w:rPr>
      <w:rFonts w:eastAsiaTheme="minorHAnsi"/>
      <w:lang w:eastAsia="en-US"/>
    </w:rPr>
  </w:style>
  <w:style w:type="paragraph" w:customStyle="1" w:styleId="DE9711DB699E48379199B61DE46591C511">
    <w:name w:val="DE9711DB699E48379199B61DE46591C511"/>
    <w:rsid w:val="00A04A80"/>
    <w:rPr>
      <w:rFonts w:eastAsiaTheme="minorHAnsi"/>
      <w:lang w:eastAsia="en-US"/>
    </w:rPr>
  </w:style>
  <w:style w:type="paragraph" w:customStyle="1" w:styleId="3BC2087E925B45EDA34353EF7847F12811">
    <w:name w:val="3BC2087E925B45EDA34353EF7847F12811"/>
    <w:rsid w:val="00A04A80"/>
    <w:rPr>
      <w:rFonts w:eastAsiaTheme="minorHAnsi"/>
      <w:lang w:eastAsia="en-US"/>
    </w:rPr>
  </w:style>
  <w:style w:type="paragraph" w:customStyle="1" w:styleId="687DED5BB150423284A49F1732F721DC11">
    <w:name w:val="687DED5BB150423284A49F1732F721DC11"/>
    <w:rsid w:val="00A04A80"/>
    <w:rPr>
      <w:rFonts w:eastAsiaTheme="minorHAnsi"/>
      <w:lang w:eastAsia="en-US"/>
    </w:rPr>
  </w:style>
  <w:style w:type="paragraph" w:customStyle="1" w:styleId="5D68BE60600C474E8F2B6CB2A2E45E7E10">
    <w:name w:val="5D68BE60600C474E8F2B6CB2A2E45E7E10"/>
    <w:rsid w:val="00A04A80"/>
    <w:rPr>
      <w:rFonts w:eastAsiaTheme="minorHAnsi"/>
      <w:lang w:eastAsia="en-US"/>
    </w:rPr>
  </w:style>
  <w:style w:type="paragraph" w:customStyle="1" w:styleId="4D57F65FD746410AB7F45657D1A4367311">
    <w:name w:val="4D57F65FD746410AB7F45657D1A4367311"/>
    <w:rsid w:val="00A04A80"/>
    <w:rPr>
      <w:rFonts w:eastAsiaTheme="minorHAnsi"/>
      <w:lang w:eastAsia="en-US"/>
    </w:rPr>
  </w:style>
  <w:style w:type="paragraph" w:customStyle="1" w:styleId="5CE16C5426A0467C97A7C1664D9624AE2">
    <w:name w:val="5CE16C5426A0467C97A7C1664D9624AE2"/>
    <w:rsid w:val="00A04A80"/>
    <w:rPr>
      <w:rFonts w:eastAsiaTheme="minorHAnsi"/>
      <w:lang w:eastAsia="en-US"/>
    </w:rPr>
  </w:style>
  <w:style w:type="paragraph" w:customStyle="1" w:styleId="C5999F131EB44838AB503B17E4C4A4532">
    <w:name w:val="C5999F131EB44838AB503B17E4C4A4532"/>
    <w:rsid w:val="00A04A80"/>
    <w:rPr>
      <w:rFonts w:eastAsiaTheme="minorHAnsi"/>
      <w:lang w:eastAsia="en-US"/>
    </w:rPr>
  </w:style>
  <w:style w:type="paragraph" w:customStyle="1" w:styleId="E8894168D18D4E1BA2498611CDA2544E2">
    <w:name w:val="E8894168D18D4E1BA2498611CDA2544E2"/>
    <w:rsid w:val="00A04A80"/>
    <w:rPr>
      <w:rFonts w:eastAsiaTheme="minorHAnsi"/>
      <w:lang w:eastAsia="en-US"/>
    </w:rPr>
  </w:style>
  <w:style w:type="paragraph" w:customStyle="1" w:styleId="BBB4D578547D497FBD9CF0F4786FA8142">
    <w:name w:val="BBB4D578547D497FBD9CF0F4786FA8142"/>
    <w:rsid w:val="00A04A80"/>
    <w:rPr>
      <w:rFonts w:eastAsiaTheme="minorHAnsi"/>
      <w:lang w:eastAsia="en-US"/>
    </w:rPr>
  </w:style>
  <w:style w:type="paragraph" w:customStyle="1" w:styleId="22EA0276BBC84DBE8220A9308B28BCD22">
    <w:name w:val="22EA0276BBC84DBE8220A9308B28BCD22"/>
    <w:rsid w:val="00A04A80"/>
    <w:rPr>
      <w:rFonts w:eastAsiaTheme="minorHAnsi"/>
      <w:lang w:eastAsia="en-US"/>
    </w:rPr>
  </w:style>
  <w:style w:type="paragraph" w:customStyle="1" w:styleId="D6ED307DB4E7483A85D59B2D9CB387142">
    <w:name w:val="D6ED307DB4E7483A85D59B2D9CB387142"/>
    <w:rsid w:val="00A04A80"/>
    <w:rPr>
      <w:rFonts w:eastAsiaTheme="minorHAnsi"/>
      <w:lang w:eastAsia="en-US"/>
    </w:rPr>
  </w:style>
  <w:style w:type="paragraph" w:customStyle="1" w:styleId="F00855D3742548E3BF116EEF62AD0C8E2">
    <w:name w:val="F00855D3742548E3BF116EEF62AD0C8E2"/>
    <w:rsid w:val="00A04A80"/>
    <w:rPr>
      <w:rFonts w:eastAsiaTheme="minorHAnsi"/>
      <w:lang w:eastAsia="en-US"/>
    </w:rPr>
  </w:style>
  <w:style w:type="paragraph" w:customStyle="1" w:styleId="C3D767CFEA264E6CB22D91014E67D3DC2">
    <w:name w:val="C3D767CFEA264E6CB22D91014E67D3DC2"/>
    <w:rsid w:val="00A04A80"/>
    <w:rPr>
      <w:rFonts w:eastAsiaTheme="minorHAnsi"/>
      <w:lang w:eastAsia="en-US"/>
    </w:rPr>
  </w:style>
  <w:style w:type="paragraph" w:customStyle="1" w:styleId="BD0CE634B0F8459AB20C5E14279ED8CD2">
    <w:name w:val="BD0CE634B0F8459AB20C5E14279ED8CD2"/>
    <w:rsid w:val="00A04A80"/>
    <w:rPr>
      <w:rFonts w:eastAsiaTheme="minorHAnsi"/>
      <w:lang w:eastAsia="en-US"/>
    </w:rPr>
  </w:style>
  <w:style w:type="paragraph" w:customStyle="1" w:styleId="876E4A0F8A524EE38501866698DAE83F2">
    <w:name w:val="876E4A0F8A524EE38501866698DAE83F2"/>
    <w:rsid w:val="00A04A80"/>
    <w:rPr>
      <w:rFonts w:eastAsiaTheme="minorHAnsi"/>
      <w:lang w:eastAsia="en-US"/>
    </w:rPr>
  </w:style>
  <w:style w:type="paragraph" w:customStyle="1" w:styleId="DE9711DB699E48379199B61DE46591C512">
    <w:name w:val="DE9711DB699E48379199B61DE46591C512"/>
    <w:rsid w:val="00A04A80"/>
    <w:rPr>
      <w:rFonts w:eastAsiaTheme="minorHAnsi"/>
      <w:lang w:eastAsia="en-US"/>
    </w:rPr>
  </w:style>
  <w:style w:type="paragraph" w:customStyle="1" w:styleId="3BC2087E925B45EDA34353EF7847F12812">
    <w:name w:val="3BC2087E925B45EDA34353EF7847F12812"/>
    <w:rsid w:val="00A04A80"/>
    <w:rPr>
      <w:rFonts w:eastAsiaTheme="minorHAnsi"/>
      <w:lang w:eastAsia="en-US"/>
    </w:rPr>
  </w:style>
  <w:style w:type="paragraph" w:customStyle="1" w:styleId="687DED5BB150423284A49F1732F721DC12">
    <w:name w:val="687DED5BB150423284A49F1732F721DC12"/>
    <w:rsid w:val="00A04A80"/>
    <w:rPr>
      <w:rFonts w:eastAsiaTheme="minorHAnsi"/>
      <w:lang w:eastAsia="en-US"/>
    </w:rPr>
  </w:style>
  <w:style w:type="paragraph" w:customStyle="1" w:styleId="5D68BE60600C474E8F2B6CB2A2E45E7E11">
    <w:name w:val="5D68BE60600C474E8F2B6CB2A2E45E7E11"/>
    <w:rsid w:val="00A04A80"/>
    <w:rPr>
      <w:rFonts w:eastAsiaTheme="minorHAnsi"/>
      <w:lang w:eastAsia="en-US"/>
    </w:rPr>
  </w:style>
  <w:style w:type="paragraph" w:customStyle="1" w:styleId="4D57F65FD746410AB7F45657D1A4367312">
    <w:name w:val="4D57F65FD746410AB7F45657D1A4367312"/>
    <w:rsid w:val="00A04A80"/>
    <w:rPr>
      <w:rFonts w:eastAsiaTheme="minorHAnsi"/>
      <w:lang w:eastAsia="en-US"/>
    </w:rPr>
  </w:style>
  <w:style w:type="paragraph" w:customStyle="1" w:styleId="5CE16C5426A0467C97A7C1664D9624AE3">
    <w:name w:val="5CE16C5426A0467C97A7C1664D9624AE3"/>
    <w:rsid w:val="00A04A80"/>
    <w:rPr>
      <w:rFonts w:eastAsiaTheme="minorHAnsi"/>
      <w:lang w:eastAsia="en-US"/>
    </w:rPr>
  </w:style>
  <w:style w:type="paragraph" w:customStyle="1" w:styleId="C5999F131EB44838AB503B17E4C4A4533">
    <w:name w:val="C5999F131EB44838AB503B17E4C4A4533"/>
    <w:rsid w:val="00A04A80"/>
    <w:rPr>
      <w:rFonts w:eastAsiaTheme="minorHAnsi"/>
      <w:lang w:eastAsia="en-US"/>
    </w:rPr>
  </w:style>
  <w:style w:type="paragraph" w:customStyle="1" w:styleId="E8894168D18D4E1BA2498611CDA2544E3">
    <w:name w:val="E8894168D18D4E1BA2498611CDA2544E3"/>
    <w:rsid w:val="00A04A80"/>
    <w:rPr>
      <w:rFonts w:eastAsiaTheme="minorHAnsi"/>
      <w:lang w:eastAsia="en-US"/>
    </w:rPr>
  </w:style>
  <w:style w:type="paragraph" w:customStyle="1" w:styleId="BBB4D578547D497FBD9CF0F4786FA8143">
    <w:name w:val="BBB4D578547D497FBD9CF0F4786FA8143"/>
    <w:rsid w:val="00A04A80"/>
    <w:rPr>
      <w:rFonts w:eastAsiaTheme="minorHAnsi"/>
      <w:lang w:eastAsia="en-US"/>
    </w:rPr>
  </w:style>
  <w:style w:type="paragraph" w:customStyle="1" w:styleId="22EA0276BBC84DBE8220A9308B28BCD23">
    <w:name w:val="22EA0276BBC84DBE8220A9308B28BCD23"/>
    <w:rsid w:val="00A04A80"/>
    <w:rPr>
      <w:rFonts w:eastAsiaTheme="minorHAnsi"/>
      <w:lang w:eastAsia="en-US"/>
    </w:rPr>
  </w:style>
  <w:style w:type="paragraph" w:customStyle="1" w:styleId="D6ED307DB4E7483A85D59B2D9CB387143">
    <w:name w:val="D6ED307DB4E7483A85D59B2D9CB387143"/>
    <w:rsid w:val="00A04A80"/>
    <w:rPr>
      <w:rFonts w:eastAsiaTheme="minorHAnsi"/>
      <w:lang w:eastAsia="en-US"/>
    </w:rPr>
  </w:style>
  <w:style w:type="paragraph" w:customStyle="1" w:styleId="F00855D3742548E3BF116EEF62AD0C8E3">
    <w:name w:val="F00855D3742548E3BF116EEF62AD0C8E3"/>
    <w:rsid w:val="00A04A80"/>
    <w:rPr>
      <w:rFonts w:eastAsiaTheme="minorHAnsi"/>
      <w:lang w:eastAsia="en-US"/>
    </w:rPr>
  </w:style>
  <w:style w:type="paragraph" w:customStyle="1" w:styleId="C3D767CFEA264E6CB22D91014E67D3DC3">
    <w:name w:val="C3D767CFEA264E6CB22D91014E67D3DC3"/>
    <w:rsid w:val="00A04A80"/>
    <w:rPr>
      <w:rFonts w:eastAsiaTheme="minorHAnsi"/>
      <w:lang w:eastAsia="en-US"/>
    </w:rPr>
  </w:style>
  <w:style w:type="paragraph" w:customStyle="1" w:styleId="BD0CE634B0F8459AB20C5E14279ED8CD3">
    <w:name w:val="BD0CE634B0F8459AB20C5E14279ED8CD3"/>
    <w:rsid w:val="00A04A80"/>
    <w:rPr>
      <w:rFonts w:eastAsiaTheme="minorHAnsi"/>
      <w:lang w:eastAsia="en-US"/>
    </w:rPr>
  </w:style>
  <w:style w:type="paragraph" w:customStyle="1" w:styleId="876E4A0F8A524EE38501866698DAE83F3">
    <w:name w:val="876E4A0F8A524EE38501866698DAE83F3"/>
    <w:rsid w:val="00A04A80"/>
    <w:rPr>
      <w:rFonts w:eastAsiaTheme="minorHAnsi"/>
      <w:lang w:eastAsia="en-US"/>
    </w:rPr>
  </w:style>
  <w:style w:type="paragraph" w:customStyle="1" w:styleId="CB9410D91E714904BFA390DCF943CD6B">
    <w:name w:val="CB9410D91E714904BFA390DCF943CD6B"/>
    <w:rsid w:val="00A04A80"/>
  </w:style>
  <w:style w:type="paragraph" w:customStyle="1" w:styleId="CB9410D91E714904BFA390DCF943CD6B1">
    <w:name w:val="CB9410D91E714904BFA390DCF943CD6B1"/>
    <w:rsid w:val="00A04A80"/>
    <w:rPr>
      <w:rFonts w:eastAsiaTheme="minorHAnsi"/>
      <w:lang w:eastAsia="en-US"/>
    </w:rPr>
  </w:style>
  <w:style w:type="paragraph" w:customStyle="1" w:styleId="DE9711DB699E48379199B61DE46591C513">
    <w:name w:val="DE9711DB699E48379199B61DE46591C513"/>
    <w:rsid w:val="00A04A80"/>
    <w:rPr>
      <w:rFonts w:eastAsiaTheme="minorHAnsi"/>
      <w:lang w:eastAsia="en-US"/>
    </w:rPr>
  </w:style>
  <w:style w:type="paragraph" w:customStyle="1" w:styleId="3BC2087E925B45EDA34353EF7847F12813">
    <w:name w:val="3BC2087E925B45EDA34353EF7847F12813"/>
    <w:rsid w:val="00A04A80"/>
    <w:rPr>
      <w:rFonts w:eastAsiaTheme="minorHAnsi"/>
      <w:lang w:eastAsia="en-US"/>
    </w:rPr>
  </w:style>
  <w:style w:type="paragraph" w:customStyle="1" w:styleId="687DED5BB150423284A49F1732F721DC13">
    <w:name w:val="687DED5BB150423284A49F1732F721DC13"/>
    <w:rsid w:val="00A04A80"/>
    <w:rPr>
      <w:rFonts w:eastAsiaTheme="minorHAnsi"/>
      <w:lang w:eastAsia="en-US"/>
    </w:rPr>
  </w:style>
  <w:style w:type="paragraph" w:customStyle="1" w:styleId="5D68BE60600C474E8F2B6CB2A2E45E7E12">
    <w:name w:val="5D68BE60600C474E8F2B6CB2A2E45E7E12"/>
    <w:rsid w:val="00A04A80"/>
    <w:rPr>
      <w:rFonts w:eastAsiaTheme="minorHAnsi"/>
      <w:lang w:eastAsia="en-US"/>
    </w:rPr>
  </w:style>
  <w:style w:type="paragraph" w:customStyle="1" w:styleId="4D57F65FD746410AB7F45657D1A4367313">
    <w:name w:val="4D57F65FD746410AB7F45657D1A4367313"/>
    <w:rsid w:val="00A04A80"/>
    <w:rPr>
      <w:rFonts w:eastAsiaTheme="minorHAnsi"/>
      <w:lang w:eastAsia="en-US"/>
    </w:rPr>
  </w:style>
  <w:style w:type="paragraph" w:customStyle="1" w:styleId="5CE16C5426A0467C97A7C1664D9624AE4">
    <w:name w:val="5CE16C5426A0467C97A7C1664D9624AE4"/>
    <w:rsid w:val="00A04A80"/>
    <w:rPr>
      <w:rFonts w:eastAsiaTheme="minorHAnsi"/>
      <w:lang w:eastAsia="en-US"/>
    </w:rPr>
  </w:style>
  <w:style w:type="paragraph" w:customStyle="1" w:styleId="C5999F131EB44838AB503B17E4C4A4534">
    <w:name w:val="C5999F131EB44838AB503B17E4C4A4534"/>
    <w:rsid w:val="00A04A80"/>
    <w:rPr>
      <w:rFonts w:eastAsiaTheme="minorHAnsi"/>
      <w:lang w:eastAsia="en-US"/>
    </w:rPr>
  </w:style>
  <w:style w:type="paragraph" w:customStyle="1" w:styleId="E8894168D18D4E1BA2498611CDA2544E4">
    <w:name w:val="E8894168D18D4E1BA2498611CDA2544E4"/>
    <w:rsid w:val="00A04A80"/>
    <w:rPr>
      <w:rFonts w:eastAsiaTheme="minorHAnsi"/>
      <w:lang w:eastAsia="en-US"/>
    </w:rPr>
  </w:style>
  <w:style w:type="paragraph" w:customStyle="1" w:styleId="BBB4D578547D497FBD9CF0F4786FA8144">
    <w:name w:val="BBB4D578547D497FBD9CF0F4786FA8144"/>
    <w:rsid w:val="00A04A80"/>
    <w:rPr>
      <w:rFonts w:eastAsiaTheme="minorHAnsi"/>
      <w:lang w:eastAsia="en-US"/>
    </w:rPr>
  </w:style>
  <w:style w:type="paragraph" w:customStyle="1" w:styleId="22EA0276BBC84DBE8220A9308B28BCD24">
    <w:name w:val="22EA0276BBC84DBE8220A9308B28BCD24"/>
    <w:rsid w:val="00A04A80"/>
    <w:rPr>
      <w:rFonts w:eastAsiaTheme="minorHAnsi"/>
      <w:lang w:eastAsia="en-US"/>
    </w:rPr>
  </w:style>
  <w:style w:type="paragraph" w:customStyle="1" w:styleId="D6ED307DB4E7483A85D59B2D9CB387144">
    <w:name w:val="D6ED307DB4E7483A85D59B2D9CB387144"/>
    <w:rsid w:val="00A04A80"/>
    <w:rPr>
      <w:rFonts w:eastAsiaTheme="minorHAnsi"/>
      <w:lang w:eastAsia="en-US"/>
    </w:rPr>
  </w:style>
  <w:style w:type="paragraph" w:customStyle="1" w:styleId="F00855D3742548E3BF116EEF62AD0C8E4">
    <w:name w:val="F00855D3742548E3BF116EEF62AD0C8E4"/>
    <w:rsid w:val="00A04A80"/>
    <w:rPr>
      <w:rFonts w:eastAsiaTheme="minorHAnsi"/>
      <w:lang w:eastAsia="en-US"/>
    </w:rPr>
  </w:style>
  <w:style w:type="paragraph" w:customStyle="1" w:styleId="C3D767CFEA264E6CB22D91014E67D3DC4">
    <w:name w:val="C3D767CFEA264E6CB22D91014E67D3DC4"/>
    <w:rsid w:val="00A04A80"/>
    <w:rPr>
      <w:rFonts w:eastAsiaTheme="minorHAnsi"/>
      <w:lang w:eastAsia="en-US"/>
    </w:rPr>
  </w:style>
  <w:style w:type="paragraph" w:customStyle="1" w:styleId="BD0CE634B0F8459AB20C5E14279ED8CD4">
    <w:name w:val="BD0CE634B0F8459AB20C5E14279ED8CD4"/>
    <w:rsid w:val="00A04A80"/>
    <w:rPr>
      <w:rFonts w:eastAsiaTheme="minorHAnsi"/>
      <w:lang w:eastAsia="en-US"/>
    </w:rPr>
  </w:style>
  <w:style w:type="paragraph" w:customStyle="1" w:styleId="876E4A0F8A524EE38501866698DAE83F4">
    <w:name w:val="876E4A0F8A524EE38501866698DAE83F4"/>
    <w:rsid w:val="00A04A80"/>
    <w:rPr>
      <w:rFonts w:eastAsiaTheme="minorHAnsi"/>
      <w:lang w:eastAsia="en-US"/>
    </w:rPr>
  </w:style>
  <w:style w:type="paragraph" w:customStyle="1" w:styleId="7341C079ABD9401BA09308CB5A38460D">
    <w:name w:val="7341C079ABD9401BA09308CB5A38460D"/>
    <w:rsid w:val="00A04A80"/>
  </w:style>
  <w:style w:type="paragraph" w:customStyle="1" w:styleId="89267546DE8244668BD3395B789155D3">
    <w:name w:val="89267546DE8244668BD3395B789155D3"/>
    <w:rsid w:val="00A04A80"/>
  </w:style>
  <w:style w:type="paragraph" w:customStyle="1" w:styleId="CCD11CF82C0546EAA0E0F7968E54B799">
    <w:name w:val="CCD11CF82C0546EAA0E0F7968E54B799"/>
    <w:rsid w:val="00A04A80"/>
  </w:style>
  <w:style w:type="paragraph" w:customStyle="1" w:styleId="7C99B1E0D94547BC89E803538EDBDEC1">
    <w:name w:val="7C99B1E0D94547BC89E803538EDBDEC1"/>
    <w:rsid w:val="00A04A80"/>
  </w:style>
  <w:style w:type="paragraph" w:customStyle="1" w:styleId="D50944E053C34B8DAF91387B42DC5EF5">
    <w:name w:val="D50944E053C34B8DAF91387B42DC5EF5"/>
    <w:rsid w:val="00A04A80"/>
  </w:style>
  <w:style w:type="paragraph" w:customStyle="1" w:styleId="C3FDD406DB7F47AC95DF15AD8236610C">
    <w:name w:val="C3FDD406DB7F47AC95DF15AD8236610C"/>
    <w:rsid w:val="00A04A80"/>
  </w:style>
  <w:style w:type="paragraph" w:customStyle="1" w:styleId="039331E9139249F5BEC212AD5280221E">
    <w:name w:val="039331E9139249F5BEC212AD5280221E"/>
    <w:rsid w:val="00A04A80"/>
  </w:style>
  <w:style w:type="paragraph" w:customStyle="1" w:styleId="7933C9C150D643B5B6724509B7CF3E8E">
    <w:name w:val="7933C9C150D643B5B6724509B7CF3E8E"/>
    <w:rsid w:val="00A04A80"/>
  </w:style>
  <w:style w:type="paragraph" w:customStyle="1" w:styleId="D577E7A0328E44979A1F648934067D0D">
    <w:name w:val="D577E7A0328E44979A1F648934067D0D"/>
    <w:rsid w:val="00A04A80"/>
  </w:style>
  <w:style w:type="paragraph" w:customStyle="1" w:styleId="D1A847598E814210AA99C87274699588">
    <w:name w:val="D1A847598E814210AA99C87274699588"/>
    <w:rsid w:val="00A04A80"/>
  </w:style>
  <w:style w:type="paragraph" w:customStyle="1" w:styleId="6EF96DE71DB4439AA0C41C7B88FAA660">
    <w:name w:val="6EF96DE71DB4439AA0C41C7B88FAA660"/>
    <w:rsid w:val="00A04A80"/>
  </w:style>
  <w:style w:type="paragraph" w:customStyle="1" w:styleId="50DB3455BB884B3FB32442C941FB407C">
    <w:name w:val="50DB3455BB884B3FB32442C941FB407C"/>
    <w:rsid w:val="00A04A80"/>
  </w:style>
  <w:style w:type="paragraph" w:customStyle="1" w:styleId="D788B78116634B0DA7E2A4B4B6D62477">
    <w:name w:val="D788B78116634B0DA7E2A4B4B6D62477"/>
    <w:rsid w:val="00A04A80"/>
  </w:style>
  <w:style w:type="paragraph" w:customStyle="1" w:styleId="C116A213F549450FBE385CB836C578B9">
    <w:name w:val="C116A213F549450FBE385CB836C578B9"/>
    <w:rsid w:val="00A04A80"/>
  </w:style>
  <w:style w:type="paragraph" w:customStyle="1" w:styleId="DBEBF9CD06C545BF9104BAB5C75DAF80">
    <w:name w:val="DBEBF9CD06C545BF9104BAB5C75DAF80"/>
    <w:rsid w:val="00A04A80"/>
  </w:style>
  <w:style w:type="paragraph" w:customStyle="1" w:styleId="E4EF0E626FFB4EB587CC0D8BFBC9B74A">
    <w:name w:val="E4EF0E626FFB4EB587CC0D8BFBC9B74A"/>
    <w:rsid w:val="00A04A80"/>
  </w:style>
  <w:style w:type="paragraph" w:customStyle="1" w:styleId="DBBFE1FDDCFE4E59B5485B5DE71ED3F9">
    <w:name w:val="DBBFE1FDDCFE4E59B5485B5DE71ED3F9"/>
    <w:rsid w:val="00A04A80"/>
  </w:style>
  <w:style w:type="paragraph" w:customStyle="1" w:styleId="75CEBAB8C39542F68E3047088A8B8E1E">
    <w:name w:val="75CEBAB8C39542F68E3047088A8B8E1E"/>
    <w:rsid w:val="00A04A80"/>
  </w:style>
  <w:style w:type="paragraph" w:customStyle="1" w:styleId="E5014AC97BF940B9B84392E55C2B12D2">
    <w:name w:val="E5014AC97BF940B9B84392E55C2B12D2"/>
    <w:rsid w:val="00A04A80"/>
  </w:style>
  <w:style w:type="paragraph" w:customStyle="1" w:styleId="C644477EB12647FC87BC495D385D20FF">
    <w:name w:val="C644477EB12647FC87BC495D385D20FF"/>
    <w:rsid w:val="00A04A80"/>
  </w:style>
  <w:style w:type="paragraph" w:customStyle="1" w:styleId="7F25A003C4EB487AB3547279CAC18179">
    <w:name w:val="7F25A003C4EB487AB3547279CAC18179"/>
    <w:rsid w:val="00A04A80"/>
  </w:style>
  <w:style w:type="paragraph" w:customStyle="1" w:styleId="219DC5BF64274FBFA914005AC3B6FCB0">
    <w:name w:val="219DC5BF64274FBFA914005AC3B6FCB0"/>
    <w:rsid w:val="00A04A80"/>
  </w:style>
  <w:style w:type="paragraph" w:customStyle="1" w:styleId="D74324FD250640FA80924C167C1F5149">
    <w:name w:val="D74324FD250640FA80924C167C1F5149"/>
    <w:rsid w:val="00A04A80"/>
  </w:style>
  <w:style w:type="paragraph" w:customStyle="1" w:styleId="BC3BB54DF92D429B8007A18B45D49DD0">
    <w:name w:val="BC3BB54DF92D429B8007A18B45D49DD0"/>
    <w:rsid w:val="00A04A80"/>
  </w:style>
  <w:style w:type="paragraph" w:customStyle="1" w:styleId="4285B10C9B6A453684ECF0D681246346">
    <w:name w:val="4285B10C9B6A453684ECF0D681246346"/>
    <w:rsid w:val="00A04A80"/>
  </w:style>
  <w:style w:type="paragraph" w:customStyle="1" w:styleId="A69F6AEF1B494C36A6AEFB6CA6909161">
    <w:name w:val="A69F6AEF1B494C36A6AEFB6CA6909161"/>
    <w:rsid w:val="00A04A80"/>
  </w:style>
  <w:style w:type="paragraph" w:customStyle="1" w:styleId="1445A1D0054E4BD9BB74952E4D43BD17">
    <w:name w:val="1445A1D0054E4BD9BB74952E4D43BD17"/>
    <w:rsid w:val="00A04A80"/>
  </w:style>
  <w:style w:type="paragraph" w:customStyle="1" w:styleId="9BEDCEE170004A72914A4E70FD64F1FA">
    <w:name w:val="9BEDCEE170004A72914A4E70FD64F1FA"/>
    <w:rsid w:val="00A04A80"/>
  </w:style>
  <w:style w:type="paragraph" w:customStyle="1" w:styleId="CD728DF04FC34AADA821C7B727953650">
    <w:name w:val="CD728DF04FC34AADA821C7B727953650"/>
    <w:rsid w:val="00A04A80"/>
  </w:style>
  <w:style w:type="paragraph" w:customStyle="1" w:styleId="4916B660A6A643B4B2F2C32C5464094C">
    <w:name w:val="4916B660A6A643B4B2F2C32C5464094C"/>
    <w:rsid w:val="00A04A80"/>
  </w:style>
  <w:style w:type="paragraph" w:customStyle="1" w:styleId="5A5F0AF2A24549A994C0D247629DD822">
    <w:name w:val="5A5F0AF2A24549A994C0D247629DD822"/>
    <w:rsid w:val="00A04A80"/>
  </w:style>
  <w:style w:type="paragraph" w:customStyle="1" w:styleId="82935A8E8EB9475BA63902604A04185B">
    <w:name w:val="82935A8E8EB9475BA63902604A04185B"/>
    <w:rsid w:val="00A04A80"/>
  </w:style>
  <w:style w:type="paragraph" w:customStyle="1" w:styleId="CC14994D8C9A4224A1BEDB0A20037A34">
    <w:name w:val="CC14994D8C9A4224A1BEDB0A20037A34"/>
    <w:rsid w:val="00A04A80"/>
  </w:style>
  <w:style w:type="paragraph" w:customStyle="1" w:styleId="6B54FAF89DAA404D99AF7CCF8B87188F">
    <w:name w:val="6B54FAF89DAA404D99AF7CCF8B87188F"/>
    <w:rsid w:val="00A04A80"/>
  </w:style>
  <w:style w:type="paragraph" w:customStyle="1" w:styleId="BB0A616574CB4DC888292FE882804C59">
    <w:name w:val="BB0A616574CB4DC888292FE882804C59"/>
    <w:rsid w:val="00A04A80"/>
  </w:style>
  <w:style w:type="paragraph" w:customStyle="1" w:styleId="C29FA5366C634FA98E7AC22FB823E27F">
    <w:name w:val="C29FA5366C634FA98E7AC22FB823E27F"/>
    <w:rsid w:val="00A04A80"/>
  </w:style>
  <w:style w:type="paragraph" w:customStyle="1" w:styleId="D2176A4CF9D64B95BF8ACA9777AA1E64">
    <w:name w:val="D2176A4CF9D64B95BF8ACA9777AA1E64"/>
    <w:rsid w:val="00A04A80"/>
  </w:style>
  <w:style w:type="paragraph" w:customStyle="1" w:styleId="D5A1FAE344EB4543A42704046815E862">
    <w:name w:val="D5A1FAE344EB4543A42704046815E862"/>
    <w:rsid w:val="00A04A80"/>
  </w:style>
  <w:style w:type="paragraph" w:customStyle="1" w:styleId="6AE5B9CD99514E6FB3758249D8B6CA56">
    <w:name w:val="6AE5B9CD99514E6FB3758249D8B6CA56"/>
    <w:rsid w:val="00A04A80"/>
  </w:style>
  <w:style w:type="paragraph" w:customStyle="1" w:styleId="2DAA2DB4D0814B85A464DBFFB75EF859">
    <w:name w:val="2DAA2DB4D0814B85A464DBFFB75EF859"/>
    <w:rsid w:val="00A04A80"/>
  </w:style>
  <w:style w:type="paragraph" w:customStyle="1" w:styleId="A5B42FD1C08F44DC9D176DECC476BD3B">
    <w:name w:val="A5B42FD1C08F44DC9D176DECC476BD3B"/>
    <w:rsid w:val="00A04A80"/>
  </w:style>
  <w:style w:type="paragraph" w:customStyle="1" w:styleId="AB64ED51FC5F4A8C9914D453D6676104">
    <w:name w:val="AB64ED51FC5F4A8C9914D453D6676104"/>
    <w:rsid w:val="00A04A80"/>
  </w:style>
  <w:style w:type="paragraph" w:customStyle="1" w:styleId="FBEFA07D561D4275AAF794A77419615A">
    <w:name w:val="FBEFA07D561D4275AAF794A77419615A"/>
    <w:rsid w:val="00A04A80"/>
  </w:style>
  <w:style w:type="paragraph" w:customStyle="1" w:styleId="7DC180D669574B49BFAB71143CED42DF">
    <w:name w:val="7DC180D669574B49BFAB71143CED42DF"/>
    <w:rsid w:val="00A04A80"/>
  </w:style>
  <w:style w:type="paragraph" w:customStyle="1" w:styleId="28549539AA394610A80A9A4D40A80736">
    <w:name w:val="28549539AA394610A80A9A4D40A80736"/>
    <w:rsid w:val="00A04A80"/>
  </w:style>
  <w:style w:type="paragraph" w:customStyle="1" w:styleId="CED0DA0EF00446A79512167305667560">
    <w:name w:val="CED0DA0EF00446A79512167305667560"/>
    <w:rsid w:val="00A04A80"/>
  </w:style>
  <w:style w:type="paragraph" w:customStyle="1" w:styleId="294201A2A2954FE188186EDCBC84A74F">
    <w:name w:val="294201A2A2954FE188186EDCBC84A74F"/>
  </w:style>
  <w:style w:type="paragraph" w:customStyle="1" w:styleId="DE9711DB699E48379199B61DE46591C514">
    <w:name w:val="DE9711DB699E48379199B61DE46591C514"/>
    <w:rPr>
      <w:rFonts w:eastAsiaTheme="minorHAnsi"/>
      <w:lang w:eastAsia="en-US"/>
    </w:rPr>
  </w:style>
  <w:style w:type="paragraph" w:customStyle="1" w:styleId="3BC2087E925B45EDA34353EF7847F12814">
    <w:name w:val="3BC2087E925B45EDA34353EF7847F12814"/>
    <w:rPr>
      <w:rFonts w:eastAsiaTheme="minorHAnsi"/>
      <w:lang w:eastAsia="en-US"/>
    </w:rPr>
  </w:style>
  <w:style w:type="paragraph" w:customStyle="1" w:styleId="687DED5BB150423284A49F1732F721DC14">
    <w:name w:val="687DED5BB150423284A49F1732F721DC14"/>
    <w:rPr>
      <w:rFonts w:eastAsiaTheme="minorHAnsi"/>
      <w:lang w:eastAsia="en-US"/>
    </w:rPr>
  </w:style>
  <w:style w:type="paragraph" w:customStyle="1" w:styleId="5D68BE60600C474E8F2B6CB2A2E45E7E13">
    <w:name w:val="5D68BE60600C474E8F2B6CB2A2E45E7E13"/>
    <w:rPr>
      <w:rFonts w:eastAsiaTheme="minorHAnsi"/>
      <w:lang w:eastAsia="en-US"/>
    </w:rPr>
  </w:style>
  <w:style w:type="paragraph" w:customStyle="1" w:styleId="4D57F65FD746410AB7F45657D1A4367314">
    <w:name w:val="4D57F65FD746410AB7F45657D1A4367314"/>
    <w:rPr>
      <w:rFonts w:eastAsiaTheme="minorHAnsi"/>
      <w:lang w:eastAsia="en-US"/>
    </w:rPr>
  </w:style>
  <w:style w:type="paragraph" w:customStyle="1" w:styleId="294201A2A2954FE188186EDCBC84A74F1">
    <w:name w:val="294201A2A2954FE188186EDCBC84A74F1"/>
    <w:rPr>
      <w:rFonts w:eastAsiaTheme="minorHAnsi"/>
      <w:lang w:eastAsia="en-US"/>
    </w:rPr>
  </w:style>
  <w:style w:type="paragraph" w:customStyle="1" w:styleId="7341C079ABD9401BA09308CB5A38460D1">
    <w:name w:val="7341C079ABD9401BA09308CB5A38460D1"/>
    <w:rPr>
      <w:rFonts w:eastAsiaTheme="minorHAnsi"/>
      <w:lang w:eastAsia="en-US"/>
    </w:rPr>
  </w:style>
  <w:style w:type="paragraph" w:customStyle="1" w:styleId="89267546DE8244668BD3395B789155D31">
    <w:name w:val="89267546DE8244668BD3395B789155D31"/>
    <w:rPr>
      <w:rFonts w:eastAsiaTheme="minorHAnsi"/>
      <w:lang w:eastAsia="en-US"/>
    </w:rPr>
  </w:style>
  <w:style w:type="paragraph" w:customStyle="1" w:styleId="6EF96DE71DB4439AA0C41C7B88FAA6601">
    <w:name w:val="6EF96DE71DB4439AA0C41C7B88FAA6601"/>
    <w:rPr>
      <w:rFonts w:eastAsiaTheme="minorHAnsi"/>
      <w:lang w:eastAsia="en-US"/>
    </w:rPr>
  </w:style>
  <w:style w:type="paragraph" w:customStyle="1" w:styleId="E5014AC97BF940B9B84392E55C2B12D21">
    <w:name w:val="E5014AC97BF940B9B84392E55C2B12D21"/>
    <w:rPr>
      <w:rFonts w:eastAsiaTheme="minorHAnsi"/>
      <w:lang w:eastAsia="en-US"/>
    </w:rPr>
  </w:style>
  <w:style w:type="paragraph" w:customStyle="1" w:styleId="A69F6AEF1B494C36A6AEFB6CA69091611">
    <w:name w:val="A69F6AEF1B494C36A6AEFB6CA69091611"/>
    <w:rPr>
      <w:rFonts w:eastAsiaTheme="minorHAnsi"/>
      <w:lang w:eastAsia="en-US"/>
    </w:rPr>
  </w:style>
  <w:style w:type="paragraph" w:customStyle="1" w:styleId="82935A8E8EB9475BA63902604A04185B1">
    <w:name w:val="82935A8E8EB9475BA63902604A04185B1"/>
    <w:rPr>
      <w:rFonts w:eastAsiaTheme="minorHAnsi"/>
      <w:lang w:eastAsia="en-US"/>
    </w:rPr>
  </w:style>
  <w:style w:type="paragraph" w:customStyle="1" w:styleId="D2176A4CF9D64B95BF8ACA9777AA1E641">
    <w:name w:val="D2176A4CF9D64B95BF8ACA9777AA1E641"/>
    <w:rPr>
      <w:rFonts w:eastAsiaTheme="minorHAnsi"/>
      <w:lang w:eastAsia="en-US"/>
    </w:rPr>
  </w:style>
  <w:style w:type="paragraph" w:customStyle="1" w:styleId="A5B42FD1C08F44DC9D176DECC476BD3B1">
    <w:name w:val="A5B42FD1C08F44DC9D176DECC476BD3B1"/>
    <w:rPr>
      <w:rFonts w:eastAsiaTheme="minorHAnsi"/>
      <w:lang w:eastAsia="en-US"/>
    </w:rPr>
  </w:style>
  <w:style w:type="paragraph" w:customStyle="1" w:styleId="7DC180D669574B49BFAB71143CED42DF1">
    <w:name w:val="7DC180D669574B49BFAB71143CED42DF1"/>
    <w:rPr>
      <w:rFonts w:eastAsiaTheme="minorHAnsi"/>
      <w:lang w:eastAsia="en-US"/>
    </w:rPr>
  </w:style>
  <w:style w:type="paragraph" w:customStyle="1" w:styleId="CED0DA0EF00446A795121673056675601">
    <w:name w:val="CED0DA0EF00446A795121673056675601"/>
    <w:rPr>
      <w:rFonts w:eastAsiaTheme="minorHAnsi"/>
      <w:lang w:eastAsia="en-US"/>
    </w:rPr>
  </w:style>
  <w:style w:type="paragraph" w:customStyle="1" w:styleId="8FCD51D82EC54482AAAB9759F6FB8F8F">
    <w:name w:val="8FCD51D82EC54482AAAB9759F6FB8F8F"/>
  </w:style>
  <w:style w:type="paragraph" w:customStyle="1" w:styleId="DE9711DB699E48379199B61DE46591C515">
    <w:name w:val="DE9711DB699E48379199B61DE46591C515"/>
    <w:rPr>
      <w:rFonts w:eastAsiaTheme="minorHAnsi"/>
      <w:lang w:eastAsia="en-US"/>
    </w:rPr>
  </w:style>
  <w:style w:type="paragraph" w:customStyle="1" w:styleId="3BC2087E925B45EDA34353EF7847F12815">
    <w:name w:val="3BC2087E925B45EDA34353EF7847F12815"/>
    <w:rPr>
      <w:rFonts w:eastAsiaTheme="minorHAnsi"/>
      <w:lang w:eastAsia="en-US"/>
    </w:rPr>
  </w:style>
  <w:style w:type="paragraph" w:customStyle="1" w:styleId="687DED5BB150423284A49F1732F721DC15">
    <w:name w:val="687DED5BB150423284A49F1732F721DC15"/>
    <w:rPr>
      <w:rFonts w:eastAsiaTheme="minorHAnsi"/>
      <w:lang w:eastAsia="en-US"/>
    </w:rPr>
  </w:style>
  <w:style w:type="paragraph" w:customStyle="1" w:styleId="5D68BE60600C474E8F2B6CB2A2E45E7E14">
    <w:name w:val="5D68BE60600C474E8F2B6CB2A2E45E7E14"/>
    <w:rPr>
      <w:rFonts w:eastAsiaTheme="minorHAnsi"/>
      <w:lang w:eastAsia="en-US"/>
    </w:rPr>
  </w:style>
  <w:style w:type="paragraph" w:customStyle="1" w:styleId="4D57F65FD746410AB7F45657D1A4367315">
    <w:name w:val="4D57F65FD746410AB7F45657D1A4367315"/>
    <w:rPr>
      <w:rFonts w:eastAsiaTheme="minorHAnsi"/>
      <w:lang w:eastAsia="en-US"/>
    </w:rPr>
  </w:style>
  <w:style w:type="paragraph" w:customStyle="1" w:styleId="294201A2A2954FE188186EDCBC84A74F2">
    <w:name w:val="294201A2A2954FE188186EDCBC84A74F2"/>
    <w:rPr>
      <w:rFonts w:eastAsiaTheme="minorHAnsi"/>
      <w:lang w:eastAsia="en-US"/>
    </w:rPr>
  </w:style>
  <w:style w:type="paragraph" w:customStyle="1" w:styleId="7341C079ABD9401BA09308CB5A38460D2">
    <w:name w:val="7341C079ABD9401BA09308CB5A38460D2"/>
    <w:rPr>
      <w:rFonts w:eastAsiaTheme="minorHAnsi"/>
      <w:lang w:eastAsia="en-US"/>
    </w:rPr>
  </w:style>
  <w:style w:type="paragraph" w:customStyle="1" w:styleId="89267546DE8244668BD3395B789155D32">
    <w:name w:val="89267546DE8244668BD3395B789155D32"/>
    <w:rPr>
      <w:rFonts w:eastAsiaTheme="minorHAnsi"/>
      <w:lang w:eastAsia="en-US"/>
    </w:rPr>
  </w:style>
  <w:style w:type="paragraph" w:customStyle="1" w:styleId="6EF96DE71DB4439AA0C41C7B88FAA6602">
    <w:name w:val="6EF96DE71DB4439AA0C41C7B88FAA6602"/>
    <w:rPr>
      <w:rFonts w:eastAsiaTheme="minorHAnsi"/>
      <w:lang w:eastAsia="en-US"/>
    </w:rPr>
  </w:style>
  <w:style w:type="paragraph" w:customStyle="1" w:styleId="E5014AC97BF940B9B84392E55C2B12D22">
    <w:name w:val="E5014AC97BF940B9B84392E55C2B12D22"/>
    <w:rPr>
      <w:rFonts w:eastAsiaTheme="minorHAnsi"/>
      <w:lang w:eastAsia="en-US"/>
    </w:rPr>
  </w:style>
  <w:style w:type="paragraph" w:customStyle="1" w:styleId="A69F6AEF1B494C36A6AEFB6CA69091612">
    <w:name w:val="A69F6AEF1B494C36A6AEFB6CA69091612"/>
    <w:rPr>
      <w:rFonts w:eastAsiaTheme="minorHAnsi"/>
      <w:lang w:eastAsia="en-US"/>
    </w:rPr>
  </w:style>
  <w:style w:type="paragraph" w:customStyle="1" w:styleId="82935A8E8EB9475BA63902604A04185B2">
    <w:name w:val="82935A8E8EB9475BA63902604A04185B2"/>
    <w:rPr>
      <w:rFonts w:eastAsiaTheme="minorHAnsi"/>
      <w:lang w:eastAsia="en-US"/>
    </w:rPr>
  </w:style>
  <w:style w:type="paragraph" w:customStyle="1" w:styleId="D2176A4CF9D64B95BF8ACA9777AA1E642">
    <w:name w:val="D2176A4CF9D64B95BF8ACA9777AA1E642"/>
    <w:rPr>
      <w:rFonts w:eastAsiaTheme="minorHAnsi"/>
      <w:lang w:eastAsia="en-US"/>
    </w:rPr>
  </w:style>
  <w:style w:type="paragraph" w:customStyle="1" w:styleId="A5B42FD1C08F44DC9D176DECC476BD3B2">
    <w:name w:val="A5B42FD1C08F44DC9D176DECC476BD3B2"/>
    <w:rPr>
      <w:rFonts w:eastAsiaTheme="minorHAnsi"/>
      <w:lang w:eastAsia="en-US"/>
    </w:rPr>
  </w:style>
  <w:style w:type="paragraph" w:customStyle="1" w:styleId="7DC180D669574B49BFAB71143CED42DF2">
    <w:name w:val="7DC180D669574B49BFAB71143CED42DF2"/>
    <w:rPr>
      <w:rFonts w:eastAsiaTheme="minorHAnsi"/>
      <w:lang w:eastAsia="en-US"/>
    </w:rPr>
  </w:style>
  <w:style w:type="paragraph" w:customStyle="1" w:styleId="CED0DA0EF00446A795121673056675602">
    <w:name w:val="CED0DA0EF00446A795121673056675602"/>
    <w:rPr>
      <w:rFonts w:eastAsiaTheme="minorHAnsi"/>
      <w:lang w:eastAsia="en-US"/>
    </w:rPr>
  </w:style>
  <w:style w:type="paragraph" w:customStyle="1" w:styleId="8FCD51D82EC54482AAAB9759F6FB8F8F1">
    <w:name w:val="8FCD51D82EC54482AAAB9759F6FB8F8F1"/>
    <w:rPr>
      <w:rFonts w:eastAsiaTheme="minorHAnsi"/>
      <w:lang w:eastAsia="en-US"/>
    </w:rPr>
  </w:style>
  <w:style w:type="paragraph" w:customStyle="1" w:styleId="DE9711DB699E48379199B61DE46591C516">
    <w:name w:val="DE9711DB699E48379199B61DE46591C516"/>
    <w:rPr>
      <w:rFonts w:eastAsiaTheme="minorHAnsi"/>
      <w:lang w:eastAsia="en-US"/>
    </w:rPr>
  </w:style>
  <w:style w:type="paragraph" w:customStyle="1" w:styleId="3BC2087E925B45EDA34353EF7847F12816">
    <w:name w:val="3BC2087E925B45EDA34353EF7847F12816"/>
    <w:rPr>
      <w:rFonts w:eastAsiaTheme="minorHAnsi"/>
      <w:lang w:eastAsia="en-US"/>
    </w:rPr>
  </w:style>
  <w:style w:type="paragraph" w:customStyle="1" w:styleId="687DED5BB150423284A49F1732F721DC16">
    <w:name w:val="687DED5BB150423284A49F1732F721DC16"/>
    <w:rPr>
      <w:rFonts w:eastAsiaTheme="minorHAnsi"/>
      <w:lang w:eastAsia="en-US"/>
    </w:rPr>
  </w:style>
  <w:style w:type="paragraph" w:customStyle="1" w:styleId="5D68BE60600C474E8F2B6CB2A2E45E7E15">
    <w:name w:val="5D68BE60600C474E8F2B6CB2A2E45E7E15"/>
    <w:rPr>
      <w:rFonts w:eastAsiaTheme="minorHAnsi"/>
      <w:lang w:eastAsia="en-US"/>
    </w:rPr>
  </w:style>
  <w:style w:type="paragraph" w:customStyle="1" w:styleId="4D57F65FD746410AB7F45657D1A4367316">
    <w:name w:val="4D57F65FD746410AB7F45657D1A4367316"/>
    <w:rPr>
      <w:rFonts w:eastAsiaTheme="minorHAnsi"/>
      <w:lang w:eastAsia="en-US"/>
    </w:rPr>
  </w:style>
  <w:style w:type="paragraph" w:customStyle="1" w:styleId="294201A2A2954FE188186EDCBC84A74F3">
    <w:name w:val="294201A2A2954FE188186EDCBC84A74F3"/>
    <w:rPr>
      <w:rFonts w:eastAsiaTheme="minorHAnsi"/>
      <w:lang w:eastAsia="en-US"/>
    </w:rPr>
  </w:style>
  <w:style w:type="paragraph" w:customStyle="1" w:styleId="7341C079ABD9401BA09308CB5A38460D3">
    <w:name w:val="7341C079ABD9401BA09308CB5A38460D3"/>
    <w:rPr>
      <w:rFonts w:eastAsiaTheme="minorHAnsi"/>
      <w:lang w:eastAsia="en-US"/>
    </w:rPr>
  </w:style>
  <w:style w:type="paragraph" w:customStyle="1" w:styleId="89267546DE8244668BD3395B789155D33">
    <w:name w:val="89267546DE8244668BD3395B789155D33"/>
    <w:rPr>
      <w:rFonts w:eastAsiaTheme="minorHAnsi"/>
      <w:lang w:eastAsia="en-US"/>
    </w:rPr>
  </w:style>
  <w:style w:type="paragraph" w:customStyle="1" w:styleId="6EF96DE71DB4439AA0C41C7B88FAA6603">
    <w:name w:val="6EF96DE71DB4439AA0C41C7B88FAA6603"/>
    <w:rPr>
      <w:rFonts w:eastAsiaTheme="minorHAnsi"/>
      <w:lang w:eastAsia="en-US"/>
    </w:rPr>
  </w:style>
  <w:style w:type="paragraph" w:customStyle="1" w:styleId="E5014AC97BF940B9B84392E55C2B12D23">
    <w:name w:val="E5014AC97BF940B9B84392E55C2B12D23"/>
    <w:rPr>
      <w:rFonts w:eastAsiaTheme="minorHAnsi"/>
      <w:lang w:eastAsia="en-US"/>
    </w:rPr>
  </w:style>
  <w:style w:type="paragraph" w:customStyle="1" w:styleId="A69F6AEF1B494C36A6AEFB6CA69091613">
    <w:name w:val="A69F6AEF1B494C36A6AEFB6CA69091613"/>
    <w:rPr>
      <w:rFonts w:eastAsiaTheme="minorHAnsi"/>
      <w:lang w:eastAsia="en-US"/>
    </w:rPr>
  </w:style>
  <w:style w:type="paragraph" w:customStyle="1" w:styleId="82935A8E8EB9475BA63902604A04185B3">
    <w:name w:val="82935A8E8EB9475BA63902604A04185B3"/>
    <w:rPr>
      <w:rFonts w:eastAsiaTheme="minorHAnsi"/>
      <w:lang w:eastAsia="en-US"/>
    </w:rPr>
  </w:style>
  <w:style w:type="paragraph" w:customStyle="1" w:styleId="D2176A4CF9D64B95BF8ACA9777AA1E643">
    <w:name w:val="D2176A4CF9D64B95BF8ACA9777AA1E643"/>
    <w:rPr>
      <w:rFonts w:eastAsiaTheme="minorHAnsi"/>
      <w:lang w:eastAsia="en-US"/>
    </w:rPr>
  </w:style>
  <w:style w:type="paragraph" w:customStyle="1" w:styleId="A5B42FD1C08F44DC9D176DECC476BD3B3">
    <w:name w:val="A5B42FD1C08F44DC9D176DECC476BD3B3"/>
    <w:rPr>
      <w:rFonts w:eastAsiaTheme="minorHAnsi"/>
      <w:lang w:eastAsia="en-US"/>
    </w:rPr>
  </w:style>
  <w:style w:type="paragraph" w:customStyle="1" w:styleId="7DC180D669574B49BFAB71143CED42DF3">
    <w:name w:val="7DC180D669574B49BFAB71143CED42DF3"/>
    <w:rPr>
      <w:rFonts w:eastAsiaTheme="minorHAnsi"/>
      <w:lang w:eastAsia="en-US"/>
    </w:rPr>
  </w:style>
  <w:style w:type="paragraph" w:customStyle="1" w:styleId="CED0DA0EF00446A795121673056675603">
    <w:name w:val="CED0DA0EF00446A795121673056675603"/>
    <w:rPr>
      <w:rFonts w:eastAsiaTheme="minorHAnsi"/>
      <w:lang w:eastAsia="en-US"/>
    </w:rPr>
  </w:style>
  <w:style w:type="paragraph" w:customStyle="1" w:styleId="8FCD51D82EC54482AAAB9759F6FB8F8F2">
    <w:name w:val="8FCD51D82EC54482AAAB9759F6FB8F8F2"/>
    <w:rPr>
      <w:rFonts w:eastAsiaTheme="minorHAnsi"/>
      <w:lang w:eastAsia="en-US"/>
    </w:rPr>
  </w:style>
  <w:style w:type="paragraph" w:customStyle="1" w:styleId="DE9711DB699E48379199B61DE46591C517">
    <w:name w:val="DE9711DB699E48379199B61DE46591C517"/>
    <w:rPr>
      <w:rFonts w:eastAsiaTheme="minorHAnsi"/>
      <w:lang w:eastAsia="en-US"/>
    </w:rPr>
  </w:style>
  <w:style w:type="paragraph" w:customStyle="1" w:styleId="3BC2087E925B45EDA34353EF7847F12817">
    <w:name w:val="3BC2087E925B45EDA34353EF7847F12817"/>
    <w:rPr>
      <w:rFonts w:eastAsiaTheme="minorHAnsi"/>
      <w:lang w:eastAsia="en-US"/>
    </w:rPr>
  </w:style>
  <w:style w:type="paragraph" w:customStyle="1" w:styleId="687DED5BB150423284A49F1732F721DC17">
    <w:name w:val="687DED5BB150423284A49F1732F721DC17"/>
    <w:rPr>
      <w:rFonts w:eastAsiaTheme="minorHAnsi"/>
      <w:lang w:eastAsia="en-US"/>
    </w:rPr>
  </w:style>
  <w:style w:type="paragraph" w:customStyle="1" w:styleId="5D68BE60600C474E8F2B6CB2A2E45E7E16">
    <w:name w:val="5D68BE60600C474E8F2B6CB2A2E45E7E16"/>
    <w:rPr>
      <w:rFonts w:eastAsiaTheme="minorHAnsi"/>
      <w:lang w:eastAsia="en-US"/>
    </w:rPr>
  </w:style>
  <w:style w:type="paragraph" w:customStyle="1" w:styleId="4D57F65FD746410AB7F45657D1A4367317">
    <w:name w:val="4D57F65FD746410AB7F45657D1A4367317"/>
    <w:rPr>
      <w:rFonts w:eastAsiaTheme="minorHAnsi"/>
      <w:lang w:eastAsia="en-US"/>
    </w:rPr>
  </w:style>
  <w:style w:type="paragraph" w:customStyle="1" w:styleId="294201A2A2954FE188186EDCBC84A74F4">
    <w:name w:val="294201A2A2954FE188186EDCBC84A74F4"/>
    <w:rPr>
      <w:rFonts w:eastAsiaTheme="minorHAnsi"/>
      <w:lang w:eastAsia="en-US"/>
    </w:rPr>
  </w:style>
  <w:style w:type="paragraph" w:customStyle="1" w:styleId="7341C079ABD9401BA09308CB5A38460D4">
    <w:name w:val="7341C079ABD9401BA09308CB5A38460D4"/>
    <w:rPr>
      <w:rFonts w:eastAsiaTheme="minorHAnsi"/>
      <w:lang w:eastAsia="en-US"/>
    </w:rPr>
  </w:style>
  <w:style w:type="paragraph" w:customStyle="1" w:styleId="89267546DE8244668BD3395B789155D34">
    <w:name w:val="89267546DE8244668BD3395B789155D34"/>
    <w:rPr>
      <w:rFonts w:eastAsiaTheme="minorHAnsi"/>
      <w:lang w:eastAsia="en-US"/>
    </w:rPr>
  </w:style>
  <w:style w:type="paragraph" w:customStyle="1" w:styleId="6EF96DE71DB4439AA0C41C7B88FAA6604">
    <w:name w:val="6EF96DE71DB4439AA0C41C7B88FAA6604"/>
    <w:rPr>
      <w:rFonts w:eastAsiaTheme="minorHAnsi"/>
      <w:lang w:eastAsia="en-US"/>
    </w:rPr>
  </w:style>
  <w:style w:type="paragraph" w:customStyle="1" w:styleId="E5014AC97BF940B9B84392E55C2B12D24">
    <w:name w:val="E5014AC97BF940B9B84392E55C2B12D24"/>
    <w:rPr>
      <w:rFonts w:eastAsiaTheme="minorHAnsi"/>
      <w:lang w:eastAsia="en-US"/>
    </w:rPr>
  </w:style>
  <w:style w:type="paragraph" w:customStyle="1" w:styleId="A69F6AEF1B494C36A6AEFB6CA69091614">
    <w:name w:val="A69F6AEF1B494C36A6AEFB6CA69091614"/>
    <w:rPr>
      <w:rFonts w:eastAsiaTheme="minorHAnsi"/>
      <w:lang w:eastAsia="en-US"/>
    </w:rPr>
  </w:style>
  <w:style w:type="paragraph" w:customStyle="1" w:styleId="82935A8E8EB9475BA63902604A04185B4">
    <w:name w:val="82935A8E8EB9475BA63902604A04185B4"/>
    <w:rPr>
      <w:rFonts w:eastAsiaTheme="minorHAnsi"/>
      <w:lang w:eastAsia="en-US"/>
    </w:rPr>
  </w:style>
  <w:style w:type="paragraph" w:customStyle="1" w:styleId="D2176A4CF9D64B95BF8ACA9777AA1E644">
    <w:name w:val="D2176A4CF9D64B95BF8ACA9777AA1E644"/>
    <w:rPr>
      <w:rFonts w:eastAsiaTheme="minorHAnsi"/>
      <w:lang w:eastAsia="en-US"/>
    </w:rPr>
  </w:style>
  <w:style w:type="paragraph" w:customStyle="1" w:styleId="A5B42FD1C08F44DC9D176DECC476BD3B4">
    <w:name w:val="A5B42FD1C08F44DC9D176DECC476BD3B4"/>
    <w:rPr>
      <w:rFonts w:eastAsiaTheme="minorHAnsi"/>
      <w:lang w:eastAsia="en-US"/>
    </w:rPr>
  </w:style>
  <w:style w:type="paragraph" w:customStyle="1" w:styleId="7DC180D669574B49BFAB71143CED42DF4">
    <w:name w:val="7DC180D669574B49BFAB71143CED42DF4"/>
    <w:rPr>
      <w:rFonts w:eastAsiaTheme="minorHAnsi"/>
      <w:lang w:eastAsia="en-US"/>
    </w:rPr>
  </w:style>
  <w:style w:type="paragraph" w:customStyle="1" w:styleId="CED0DA0EF00446A795121673056675604">
    <w:name w:val="CED0DA0EF00446A795121673056675604"/>
    <w:rPr>
      <w:rFonts w:eastAsiaTheme="minorHAnsi"/>
      <w:lang w:eastAsia="en-US"/>
    </w:rPr>
  </w:style>
  <w:style w:type="paragraph" w:customStyle="1" w:styleId="8FCD51D82EC54482AAAB9759F6FB8F8F3">
    <w:name w:val="8FCD51D82EC54482AAAB9759F6FB8F8F3"/>
    <w:rPr>
      <w:rFonts w:eastAsiaTheme="minorHAnsi"/>
      <w:lang w:eastAsia="en-US"/>
    </w:rPr>
  </w:style>
  <w:style w:type="paragraph" w:customStyle="1" w:styleId="9624A223382340119798E95BCDFF4C6C">
    <w:name w:val="9624A223382340119798E95BCDFF4C6C"/>
  </w:style>
  <w:style w:type="paragraph" w:customStyle="1" w:styleId="7BA5EC5A918847D8B6B22302C3E4ED8D">
    <w:name w:val="7BA5EC5A918847D8B6B22302C3E4ED8D"/>
  </w:style>
  <w:style w:type="paragraph" w:customStyle="1" w:styleId="6952216EA5CC42D9A86C11730A660728">
    <w:name w:val="6952216EA5CC42D9A86C11730A660728"/>
  </w:style>
  <w:style w:type="paragraph" w:customStyle="1" w:styleId="6E46CCF2F2334ACF98EA4179CEEB7391">
    <w:name w:val="6E46CCF2F2334ACF98EA4179CEEB7391"/>
  </w:style>
  <w:style w:type="paragraph" w:customStyle="1" w:styleId="2D7202829C2C4AA1A2433D747095CF51">
    <w:name w:val="2D7202829C2C4AA1A2433D747095CF51"/>
  </w:style>
  <w:style w:type="paragraph" w:customStyle="1" w:styleId="84379A9F3BDD43DA879059EBB836FCDF">
    <w:name w:val="84379A9F3BDD43DA879059EBB836FCDF"/>
  </w:style>
  <w:style w:type="paragraph" w:customStyle="1" w:styleId="0A7460A86A244681B1BBF23D5C5DFE9C">
    <w:name w:val="0A7460A86A244681B1BBF23D5C5DFE9C"/>
  </w:style>
  <w:style w:type="paragraph" w:customStyle="1" w:styleId="C71A80F40B5443EEA7A1E5A262A7217B">
    <w:name w:val="C71A80F40B5443EEA7A1E5A262A7217B"/>
  </w:style>
  <w:style w:type="paragraph" w:customStyle="1" w:styleId="A0A3B61C59EE4928A928B4E7537A687D">
    <w:name w:val="A0A3B61C59EE4928A928B4E7537A687D"/>
    <w:rsid w:val="002752B6"/>
  </w:style>
  <w:style w:type="paragraph" w:customStyle="1" w:styleId="691284D339B645118236D5E7C4996952">
    <w:name w:val="691284D339B645118236D5E7C4996952"/>
    <w:rsid w:val="002752B6"/>
  </w:style>
  <w:style w:type="paragraph" w:customStyle="1" w:styleId="FDB03E538F8845198B56C1C21557E041">
    <w:name w:val="FDB03E538F8845198B56C1C21557E041"/>
    <w:rsid w:val="002752B6"/>
  </w:style>
  <w:style w:type="paragraph" w:customStyle="1" w:styleId="FDDDB12CE6534AEABE2F0B50CD1988A1">
    <w:name w:val="FDDDB12CE6534AEABE2F0B50CD1988A1"/>
    <w:rsid w:val="002752B6"/>
  </w:style>
  <w:style w:type="paragraph" w:customStyle="1" w:styleId="4E8BFA58A3544568BE08BBF423B809B2">
    <w:name w:val="4E8BFA58A3544568BE08BBF423B809B2"/>
    <w:rsid w:val="002752B6"/>
  </w:style>
  <w:style w:type="paragraph" w:customStyle="1" w:styleId="A862ACB5926F41138E51EFAAE4158E54">
    <w:name w:val="A862ACB5926F41138E51EFAAE4158E54"/>
    <w:rsid w:val="002752B6"/>
  </w:style>
  <w:style w:type="paragraph" w:customStyle="1" w:styleId="CA274BE9A7184F73A8B10EEC8125CE40">
    <w:name w:val="CA274BE9A7184F73A8B10EEC8125CE40"/>
    <w:rsid w:val="00E9636A"/>
  </w:style>
  <w:style w:type="paragraph" w:customStyle="1" w:styleId="0C3B5F18DAD347E4800D2D17140A423B">
    <w:name w:val="0C3B5F18DAD347E4800D2D17140A423B"/>
    <w:rsid w:val="00E9636A"/>
  </w:style>
  <w:style w:type="paragraph" w:customStyle="1" w:styleId="05FD4F0DBF9941A891D67BA2DC654695">
    <w:name w:val="05FD4F0DBF9941A891D67BA2DC654695"/>
    <w:rsid w:val="00E9636A"/>
  </w:style>
  <w:style w:type="paragraph" w:customStyle="1" w:styleId="BDEFF87978DC4F398469468FC4F34050">
    <w:name w:val="BDEFF87978DC4F398469468FC4F34050"/>
    <w:rsid w:val="00E9636A"/>
  </w:style>
  <w:style w:type="paragraph" w:customStyle="1" w:styleId="E356CCABB543464CA6E445AFAB7A4C30">
    <w:name w:val="E356CCABB543464CA6E445AFAB7A4C30"/>
    <w:rsid w:val="00E9636A"/>
  </w:style>
  <w:style w:type="paragraph" w:customStyle="1" w:styleId="BCE0E3C9A8494026A4BB868853ED5F07">
    <w:name w:val="BCE0E3C9A8494026A4BB868853ED5F07"/>
    <w:rsid w:val="00E9636A"/>
  </w:style>
  <w:style w:type="paragraph" w:customStyle="1" w:styleId="3ACD4043380E4595AE9227F4D8F57575">
    <w:name w:val="3ACD4043380E4595AE9227F4D8F57575"/>
    <w:rsid w:val="00E9636A"/>
  </w:style>
  <w:style w:type="paragraph" w:customStyle="1" w:styleId="E40D62CC028843C7958B98C076F8F77B">
    <w:name w:val="E40D62CC028843C7958B98C076F8F77B"/>
    <w:rsid w:val="00E9636A"/>
  </w:style>
  <w:style w:type="paragraph" w:customStyle="1" w:styleId="31FD4E9DD2D84333B81A2C187F52978E">
    <w:name w:val="31FD4E9DD2D84333B81A2C187F52978E"/>
    <w:rsid w:val="00E9636A"/>
  </w:style>
  <w:style w:type="paragraph" w:customStyle="1" w:styleId="33E39C21B8B54AD59D1959C0D1497133">
    <w:name w:val="33E39C21B8B54AD59D1959C0D1497133"/>
    <w:rsid w:val="00E9636A"/>
  </w:style>
  <w:style w:type="paragraph" w:customStyle="1" w:styleId="3D55A543B08A4FBF86155A60C960D59A">
    <w:name w:val="3D55A543B08A4FBF86155A60C960D59A"/>
    <w:rsid w:val="00E9636A"/>
  </w:style>
  <w:style w:type="paragraph" w:customStyle="1" w:styleId="056E34724D41454499BC36B69764783A">
    <w:name w:val="056E34724D41454499BC36B69764783A"/>
    <w:rsid w:val="00E9636A"/>
  </w:style>
  <w:style w:type="paragraph" w:customStyle="1" w:styleId="A1D3D5D647AB45B98AE75EA076A75B59">
    <w:name w:val="A1D3D5D647AB45B98AE75EA076A75B59"/>
    <w:rsid w:val="00E9636A"/>
  </w:style>
  <w:style w:type="paragraph" w:customStyle="1" w:styleId="90974DB4844A4825AFCE6079F9B2C28F">
    <w:name w:val="90974DB4844A4825AFCE6079F9B2C28F"/>
    <w:rsid w:val="00E9636A"/>
  </w:style>
  <w:style w:type="paragraph" w:customStyle="1" w:styleId="9BC3FA4BDB294C6B86C17D0C7B9491B0">
    <w:name w:val="9BC3FA4BDB294C6B86C17D0C7B9491B0"/>
    <w:rsid w:val="00E9636A"/>
  </w:style>
  <w:style w:type="paragraph" w:customStyle="1" w:styleId="AA48CE501D614619B3B5EEA67637EA68">
    <w:name w:val="AA48CE501D614619B3B5EEA67637EA68"/>
    <w:rsid w:val="00E9636A"/>
  </w:style>
  <w:style w:type="paragraph" w:customStyle="1" w:styleId="7E6891EE68D845C8A3563BCC0E3C7F35">
    <w:name w:val="7E6891EE68D845C8A3563BCC0E3C7F35"/>
    <w:rsid w:val="00E9636A"/>
  </w:style>
  <w:style w:type="paragraph" w:customStyle="1" w:styleId="DE9711DB699E48379199B61DE46591C518">
    <w:name w:val="DE9711DB699E48379199B61DE46591C518"/>
    <w:rsid w:val="00A622C6"/>
    <w:rPr>
      <w:rFonts w:eastAsiaTheme="minorHAnsi"/>
      <w:lang w:eastAsia="en-US"/>
    </w:rPr>
  </w:style>
  <w:style w:type="paragraph" w:customStyle="1" w:styleId="3BC2087E925B45EDA34353EF7847F12818">
    <w:name w:val="3BC2087E925B45EDA34353EF7847F12818"/>
    <w:rsid w:val="00A622C6"/>
    <w:rPr>
      <w:rFonts w:eastAsiaTheme="minorHAnsi"/>
      <w:lang w:eastAsia="en-US"/>
    </w:rPr>
  </w:style>
  <w:style w:type="paragraph" w:customStyle="1" w:styleId="687DED5BB150423284A49F1732F721DC18">
    <w:name w:val="687DED5BB150423284A49F1732F721DC18"/>
    <w:rsid w:val="00A622C6"/>
    <w:rPr>
      <w:rFonts w:eastAsiaTheme="minorHAnsi"/>
      <w:lang w:eastAsia="en-US"/>
    </w:rPr>
  </w:style>
  <w:style w:type="paragraph" w:customStyle="1" w:styleId="5D68BE60600C474E8F2B6CB2A2E45E7E17">
    <w:name w:val="5D68BE60600C474E8F2B6CB2A2E45E7E17"/>
    <w:rsid w:val="00A622C6"/>
    <w:rPr>
      <w:rFonts w:eastAsiaTheme="minorHAnsi"/>
      <w:lang w:eastAsia="en-US"/>
    </w:rPr>
  </w:style>
  <w:style w:type="paragraph" w:customStyle="1" w:styleId="4D57F65FD746410AB7F45657D1A4367318">
    <w:name w:val="4D57F65FD746410AB7F45657D1A4367318"/>
    <w:rsid w:val="00A622C6"/>
    <w:rPr>
      <w:rFonts w:eastAsiaTheme="minorHAnsi"/>
      <w:lang w:eastAsia="en-US"/>
    </w:rPr>
  </w:style>
  <w:style w:type="paragraph" w:customStyle="1" w:styleId="294201A2A2954FE188186EDCBC84A74F5">
    <w:name w:val="294201A2A2954FE188186EDCBC84A74F5"/>
    <w:rsid w:val="00A622C6"/>
    <w:rPr>
      <w:rFonts w:eastAsiaTheme="minorHAnsi"/>
      <w:lang w:eastAsia="en-US"/>
    </w:rPr>
  </w:style>
  <w:style w:type="paragraph" w:customStyle="1" w:styleId="7341C079ABD9401BA09308CB5A38460D5">
    <w:name w:val="7341C079ABD9401BA09308CB5A38460D5"/>
    <w:rsid w:val="00A622C6"/>
    <w:rPr>
      <w:rFonts w:eastAsiaTheme="minorHAnsi"/>
      <w:lang w:eastAsia="en-US"/>
    </w:rPr>
  </w:style>
  <w:style w:type="paragraph" w:customStyle="1" w:styleId="6952216EA5CC42D9A86C11730A6607281">
    <w:name w:val="6952216EA5CC42D9A86C11730A6607281"/>
    <w:rsid w:val="00A622C6"/>
    <w:rPr>
      <w:rFonts w:eastAsiaTheme="minorHAnsi"/>
      <w:lang w:eastAsia="en-US"/>
    </w:rPr>
  </w:style>
  <w:style w:type="paragraph" w:customStyle="1" w:styleId="6E46CCF2F2334ACF98EA4179CEEB73911">
    <w:name w:val="6E46CCF2F2334ACF98EA4179CEEB73911"/>
    <w:rsid w:val="00A622C6"/>
    <w:rPr>
      <w:rFonts w:eastAsiaTheme="minorHAnsi"/>
      <w:lang w:eastAsia="en-US"/>
    </w:rPr>
  </w:style>
  <w:style w:type="paragraph" w:customStyle="1" w:styleId="FDB03E538F8845198B56C1C21557E0411">
    <w:name w:val="FDB03E538F8845198B56C1C21557E0411"/>
    <w:rsid w:val="00A622C6"/>
    <w:rPr>
      <w:rFonts w:eastAsiaTheme="minorHAnsi"/>
      <w:lang w:eastAsia="en-US"/>
    </w:rPr>
  </w:style>
  <w:style w:type="paragraph" w:customStyle="1" w:styleId="7E6891EE68D845C8A3563BCC0E3C7F351">
    <w:name w:val="7E6891EE68D845C8A3563BCC0E3C7F351"/>
    <w:rsid w:val="00A622C6"/>
    <w:rPr>
      <w:rFonts w:eastAsiaTheme="minorHAnsi"/>
      <w:lang w:eastAsia="en-US"/>
    </w:rPr>
  </w:style>
  <w:style w:type="paragraph" w:customStyle="1" w:styleId="33E39C21B8B54AD59D1959C0D14971331">
    <w:name w:val="33E39C21B8B54AD59D1959C0D14971331"/>
    <w:rsid w:val="00A622C6"/>
    <w:rPr>
      <w:rFonts w:eastAsiaTheme="minorHAnsi"/>
      <w:lang w:eastAsia="en-US"/>
    </w:rPr>
  </w:style>
  <w:style w:type="paragraph" w:customStyle="1" w:styleId="3D55A543B08A4FBF86155A60C960D59A1">
    <w:name w:val="3D55A543B08A4FBF86155A60C960D59A1"/>
    <w:rsid w:val="00A622C6"/>
    <w:rPr>
      <w:rFonts w:eastAsiaTheme="minorHAnsi"/>
      <w:lang w:eastAsia="en-US"/>
    </w:rPr>
  </w:style>
  <w:style w:type="paragraph" w:customStyle="1" w:styleId="056E34724D41454499BC36B69764783A1">
    <w:name w:val="056E34724D41454499BC36B69764783A1"/>
    <w:rsid w:val="00A622C6"/>
    <w:rPr>
      <w:rFonts w:eastAsiaTheme="minorHAnsi"/>
      <w:lang w:eastAsia="en-US"/>
    </w:rPr>
  </w:style>
  <w:style w:type="paragraph" w:customStyle="1" w:styleId="691284D339B645118236D5E7C49969521">
    <w:name w:val="691284D339B645118236D5E7C49969521"/>
    <w:rsid w:val="00A622C6"/>
    <w:rPr>
      <w:rFonts w:eastAsiaTheme="minorHAnsi"/>
      <w:lang w:eastAsia="en-US"/>
    </w:rPr>
  </w:style>
  <w:style w:type="paragraph" w:customStyle="1" w:styleId="89267546DE8244668BD3395B789155D35">
    <w:name w:val="89267546DE8244668BD3395B789155D35"/>
    <w:rsid w:val="00A622C6"/>
    <w:rPr>
      <w:rFonts w:eastAsiaTheme="minorHAnsi"/>
      <w:lang w:eastAsia="en-US"/>
    </w:rPr>
  </w:style>
  <w:style w:type="paragraph" w:customStyle="1" w:styleId="6EF96DE71DB4439AA0C41C7B88FAA6605">
    <w:name w:val="6EF96DE71DB4439AA0C41C7B88FAA6605"/>
    <w:rsid w:val="00A622C6"/>
    <w:rPr>
      <w:rFonts w:eastAsiaTheme="minorHAnsi"/>
      <w:lang w:eastAsia="en-US"/>
    </w:rPr>
  </w:style>
  <w:style w:type="paragraph" w:customStyle="1" w:styleId="E5014AC97BF940B9B84392E55C2B12D25">
    <w:name w:val="E5014AC97BF940B9B84392E55C2B12D25"/>
    <w:rsid w:val="00A622C6"/>
    <w:rPr>
      <w:rFonts w:eastAsiaTheme="minorHAnsi"/>
      <w:lang w:eastAsia="en-US"/>
    </w:rPr>
  </w:style>
  <w:style w:type="paragraph" w:customStyle="1" w:styleId="A69F6AEF1B494C36A6AEFB6CA69091615">
    <w:name w:val="A69F6AEF1B494C36A6AEFB6CA69091615"/>
    <w:rsid w:val="00A622C6"/>
    <w:rPr>
      <w:rFonts w:eastAsiaTheme="minorHAnsi"/>
      <w:lang w:eastAsia="en-US"/>
    </w:rPr>
  </w:style>
  <w:style w:type="paragraph" w:customStyle="1" w:styleId="82935A8E8EB9475BA63902604A04185B5">
    <w:name w:val="82935A8E8EB9475BA63902604A04185B5"/>
    <w:rsid w:val="00A622C6"/>
    <w:rPr>
      <w:rFonts w:eastAsiaTheme="minorHAnsi"/>
      <w:lang w:eastAsia="en-US"/>
    </w:rPr>
  </w:style>
  <w:style w:type="paragraph" w:customStyle="1" w:styleId="D2176A4CF9D64B95BF8ACA9777AA1E645">
    <w:name w:val="D2176A4CF9D64B95BF8ACA9777AA1E645"/>
    <w:rsid w:val="00A622C6"/>
    <w:rPr>
      <w:rFonts w:eastAsiaTheme="minorHAnsi"/>
      <w:lang w:eastAsia="en-US"/>
    </w:rPr>
  </w:style>
  <w:style w:type="paragraph" w:customStyle="1" w:styleId="A5B42FD1C08F44DC9D176DECC476BD3B5">
    <w:name w:val="A5B42FD1C08F44DC9D176DECC476BD3B5"/>
    <w:rsid w:val="00A622C6"/>
    <w:rPr>
      <w:rFonts w:eastAsiaTheme="minorHAnsi"/>
      <w:lang w:eastAsia="en-US"/>
    </w:rPr>
  </w:style>
  <w:style w:type="paragraph" w:customStyle="1" w:styleId="7DC180D669574B49BFAB71143CED42DF5">
    <w:name w:val="7DC180D669574B49BFAB71143CED42DF5"/>
    <w:rsid w:val="00A622C6"/>
    <w:rPr>
      <w:rFonts w:eastAsiaTheme="minorHAnsi"/>
      <w:lang w:eastAsia="en-US"/>
    </w:rPr>
  </w:style>
  <w:style w:type="paragraph" w:customStyle="1" w:styleId="A0A3B61C59EE4928A928B4E7537A687D1">
    <w:name w:val="A0A3B61C59EE4928A928B4E7537A687D1"/>
    <w:rsid w:val="00A622C6"/>
    <w:rPr>
      <w:rFonts w:eastAsiaTheme="minorHAnsi"/>
      <w:lang w:eastAsia="en-US"/>
    </w:rPr>
  </w:style>
  <w:style w:type="paragraph" w:customStyle="1" w:styleId="8FCD51D82EC54482AAAB9759F6FB8F8F4">
    <w:name w:val="8FCD51D82EC54482AAAB9759F6FB8F8F4"/>
    <w:rsid w:val="00A622C6"/>
    <w:rPr>
      <w:rFonts w:eastAsiaTheme="minorHAnsi"/>
      <w:lang w:eastAsia="en-US"/>
    </w:rPr>
  </w:style>
  <w:style w:type="paragraph" w:customStyle="1" w:styleId="924CCEA143D448C2BC6C3C0D1AE50266">
    <w:name w:val="924CCEA143D448C2BC6C3C0D1AE50266"/>
    <w:rsid w:val="00A622C6"/>
  </w:style>
  <w:style w:type="paragraph" w:customStyle="1" w:styleId="11E6A9CBD01D43298D8C6E43803AE5B7">
    <w:name w:val="11E6A9CBD01D43298D8C6E43803AE5B7"/>
    <w:rsid w:val="00A622C6"/>
  </w:style>
  <w:style w:type="paragraph" w:customStyle="1" w:styleId="685195A5BAA04815B4A663F49834E6F2">
    <w:name w:val="685195A5BAA04815B4A663F49834E6F2"/>
    <w:rsid w:val="00A622C6"/>
  </w:style>
  <w:style w:type="paragraph" w:customStyle="1" w:styleId="5D83850D740F4FFDBEAB4E41D10BA69E">
    <w:name w:val="5D83850D740F4FFDBEAB4E41D10BA69E"/>
    <w:rsid w:val="00A622C6"/>
  </w:style>
  <w:style w:type="paragraph" w:customStyle="1" w:styleId="8C8FCB281046411DA12929F35BEE1D27">
    <w:name w:val="8C8FCB281046411DA12929F35BEE1D27"/>
    <w:rsid w:val="00A622C6"/>
  </w:style>
  <w:style w:type="paragraph" w:customStyle="1" w:styleId="64605DDBC3B5450DB2ECC639D17EE6E0">
    <w:name w:val="64605DDBC3B5450DB2ECC639D17EE6E0"/>
    <w:rsid w:val="00A622C6"/>
  </w:style>
  <w:style w:type="paragraph" w:customStyle="1" w:styleId="46306613B3114EF486B27D3219F40B11">
    <w:name w:val="46306613B3114EF486B27D3219F40B11"/>
    <w:rsid w:val="00A622C6"/>
  </w:style>
  <w:style w:type="paragraph" w:customStyle="1" w:styleId="357B9AC986584503A8BA753D35873A20">
    <w:name w:val="357B9AC986584503A8BA753D35873A20"/>
    <w:rsid w:val="00A622C6"/>
  </w:style>
  <w:style w:type="paragraph" w:customStyle="1" w:styleId="152A900A20DC4B06B733D9BD706B3FDE">
    <w:name w:val="152A900A20DC4B06B733D9BD706B3FDE"/>
    <w:rsid w:val="00A622C6"/>
  </w:style>
  <w:style w:type="paragraph" w:customStyle="1" w:styleId="9F967A8E4E2E4972B817A3E75AD7393E">
    <w:name w:val="9F967A8E4E2E4972B817A3E75AD7393E"/>
    <w:rsid w:val="00A622C6"/>
  </w:style>
  <w:style w:type="paragraph" w:customStyle="1" w:styleId="2279678FE6C3451CBF989CA0E26D2154">
    <w:name w:val="2279678FE6C3451CBF989CA0E26D2154"/>
    <w:rsid w:val="00A622C6"/>
  </w:style>
  <w:style w:type="paragraph" w:customStyle="1" w:styleId="307B0797A7394027B7E4ADCD428320A0">
    <w:name w:val="307B0797A7394027B7E4ADCD428320A0"/>
    <w:rsid w:val="00A622C6"/>
  </w:style>
  <w:style w:type="paragraph" w:customStyle="1" w:styleId="1FD93273E64947A999C666BEED749625">
    <w:name w:val="1FD93273E64947A999C666BEED749625"/>
    <w:rsid w:val="00A622C6"/>
  </w:style>
  <w:style w:type="paragraph" w:customStyle="1" w:styleId="DE9711DB699E48379199B61DE46591C519">
    <w:name w:val="DE9711DB699E48379199B61DE46591C519"/>
    <w:rsid w:val="00A622C6"/>
    <w:rPr>
      <w:rFonts w:eastAsiaTheme="minorHAnsi"/>
      <w:lang w:eastAsia="en-US"/>
    </w:rPr>
  </w:style>
  <w:style w:type="paragraph" w:customStyle="1" w:styleId="3BC2087E925B45EDA34353EF7847F12819">
    <w:name w:val="3BC2087E925B45EDA34353EF7847F12819"/>
    <w:rsid w:val="00A622C6"/>
    <w:rPr>
      <w:rFonts w:eastAsiaTheme="minorHAnsi"/>
      <w:lang w:eastAsia="en-US"/>
    </w:rPr>
  </w:style>
  <w:style w:type="paragraph" w:customStyle="1" w:styleId="687DED5BB150423284A49F1732F721DC19">
    <w:name w:val="687DED5BB150423284A49F1732F721DC19"/>
    <w:rsid w:val="00A622C6"/>
    <w:rPr>
      <w:rFonts w:eastAsiaTheme="minorHAnsi"/>
      <w:lang w:eastAsia="en-US"/>
    </w:rPr>
  </w:style>
  <w:style w:type="paragraph" w:customStyle="1" w:styleId="5D68BE60600C474E8F2B6CB2A2E45E7E18">
    <w:name w:val="5D68BE60600C474E8F2B6CB2A2E45E7E18"/>
    <w:rsid w:val="00A622C6"/>
    <w:rPr>
      <w:rFonts w:eastAsiaTheme="minorHAnsi"/>
      <w:lang w:eastAsia="en-US"/>
    </w:rPr>
  </w:style>
  <w:style w:type="paragraph" w:customStyle="1" w:styleId="4D57F65FD746410AB7F45657D1A4367319">
    <w:name w:val="4D57F65FD746410AB7F45657D1A4367319"/>
    <w:rsid w:val="00A622C6"/>
    <w:rPr>
      <w:rFonts w:eastAsiaTheme="minorHAnsi"/>
      <w:lang w:eastAsia="en-US"/>
    </w:rPr>
  </w:style>
  <w:style w:type="paragraph" w:customStyle="1" w:styleId="7341C079ABD9401BA09308CB5A38460D6">
    <w:name w:val="7341C079ABD9401BA09308CB5A38460D6"/>
    <w:rsid w:val="00A622C6"/>
    <w:rPr>
      <w:rFonts w:eastAsiaTheme="minorHAnsi"/>
      <w:lang w:eastAsia="en-US"/>
    </w:rPr>
  </w:style>
  <w:style w:type="paragraph" w:customStyle="1" w:styleId="924CCEA143D448C2BC6C3C0D1AE502661">
    <w:name w:val="924CCEA143D448C2BC6C3C0D1AE502661"/>
    <w:rsid w:val="00A622C6"/>
    <w:rPr>
      <w:rFonts w:eastAsiaTheme="minorHAnsi"/>
      <w:lang w:eastAsia="en-US"/>
    </w:rPr>
  </w:style>
  <w:style w:type="paragraph" w:customStyle="1" w:styleId="6E46CCF2F2334ACF98EA4179CEEB73912">
    <w:name w:val="6E46CCF2F2334ACF98EA4179CEEB73912"/>
    <w:rsid w:val="00A622C6"/>
    <w:rPr>
      <w:rFonts w:eastAsiaTheme="minorHAnsi"/>
      <w:lang w:eastAsia="en-US"/>
    </w:rPr>
  </w:style>
  <w:style w:type="paragraph" w:customStyle="1" w:styleId="11E6A9CBD01D43298D8C6E43803AE5B71">
    <w:name w:val="11E6A9CBD01D43298D8C6E43803AE5B71"/>
    <w:rsid w:val="00A622C6"/>
    <w:rPr>
      <w:rFonts w:eastAsiaTheme="minorHAnsi"/>
      <w:lang w:eastAsia="en-US"/>
    </w:rPr>
  </w:style>
  <w:style w:type="paragraph" w:customStyle="1" w:styleId="33E39C21B8B54AD59D1959C0D14971332">
    <w:name w:val="33E39C21B8B54AD59D1959C0D14971332"/>
    <w:rsid w:val="00A622C6"/>
    <w:rPr>
      <w:rFonts w:eastAsiaTheme="minorHAnsi"/>
      <w:lang w:eastAsia="en-US"/>
    </w:rPr>
  </w:style>
  <w:style w:type="paragraph" w:customStyle="1" w:styleId="685195A5BAA04815B4A663F49834E6F21">
    <w:name w:val="685195A5BAA04815B4A663F49834E6F21"/>
    <w:rsid w:val="00A622C6"/>
    <w:rPr>
      <w:rFonts w:eastAsiaTheme="minorHAnsi"/>
      <w:lang w:eastAsia="en-US"/>
    </w:rPr>
  </w:style>
  <w:style w:type="paragraph" w:customStyle="1" w:styleId="056E34724D41454499BC36B69764783A2">
    <w:name w:val="056E34724D41454499BC36B69764783A2"/>
    <w:rsid w:val="00A622C6"/>
    <w:rPr>
      <w:rFonts w:eastAsiaTheme="minorHAnsi"/>
      <w:lang w:eastAsia="en-US"/>
    </w:rPr>
  </w:style>
  <w:style w:type="paragraph" w:customStyle="1" w:styleId="691284D339B645118236D5E7C49969522">
    <w:name w:val="691284D339B645118236D5E7C49969522"/>
    <w:rsid w:val="00A622C6"/>
    <w:rPr>
      <w:rFonts w:eastAsiaTheme="minorHAnsi"/>
      <w:lang w:eastAsia="en-US"/>
    </w:rPr>
  </w:style>
  <w:style w:type="paragraph" w:customStyle="1" w:styleId="5D83850D740F4FFDBEAB4E41D10BA69E1">
    <w:name w:val="5D83850D740F4FFDBEAB4E41D10BA69E1"/>
    <w:rsid w:val="00A622C6"/>
    <w:rPr>
      <w:rFonts w:eastAsiaTheme="minorHAnsi"/>
      <w:lang w:eastAsia="en-US"/>
    </w:rPr>
  </w:style>
  <w:style w:type="paragraph" w:customStyle="1" w:styleId="64605DDBC3B5450DB2ECC639D17EE6E01">
    <w:name w:val="64605DDBC3B5450DB2ECC639D17EE6E01"/>
    <w:rsid w:val="00A622C6"/>
    <w:rPr>
      <w:rFonts w:eastAsiaTheme="minorHAnsi"/>
      <w:lang w:eastAsia="en-US"/>
    </w:rPr>
  </w:style>
  <w:style w:type="paragraph" w:customStyle="1" w:styleId="46306613B3114EF486B27D3219F40B111">
    <w:name w:val="46306613B3114EF486B27D3219F40B111"/>
    <w:rsid w:val="00A622C6"/>
    <w:rPr>
      <w:rFonts w:eastAsiaTheme="minorHAnsi"/>
      <w:lang w:eastAsia="en-US"/>
    </w:rPr>
  </w:style>
  <w:style w:type="paragraph" w:customStyle="1" w:styleId="357B9AC986584503A8BA753D35873A201">
    <w:name w:val="357B9AC986584503A8BA753D35873A201"/>
    <w:rsid w:val="00A622C6"/>
    <w:rPr>
      <w:rFonts w:eastAsiaTheme="minorHAnsi"/>
      <w:lang w:eastAsia="en-US"/>
    </w:rPr>
  </w:style>
  <w:style w:type="paragraph" w:customStyle="1" w:styleId="152A900A20DC4B06B733D9BD706B3FDE1">
    <w:name w:val="152A900A20DC4B06B733D9BD706B3FDE1"/>
    <w:rsid w:val="00A622C6"/>
    <w:rPr>
      <w:rFonts w:eastAsiaTheme="minorHAnsi"/>
      <w:lang w:eastAsia="en-US"/>
    </w:rPr>
  </w:style>
  <w:style w:type="paragraph" w:customStyle="1" w:styleId="9F967A8E4E2E4972B817A3E75AD7393E1">
    <w:name w:val="9F967A8E4E2E4972B817A3E75AD7393E1"/>
    <w:rsid w:val="00A622C6"/>
    <w:rPr>
      <w:rFonts w:eastAsiaTheme="minorHAnsi"/>
      <w:lang w:eastAsia="en-US"/>
    </w:rPr>
  </w:style>
  <w:style w:type="paragraph" w:customStyle="1" w:styleId="2279678FE6C3451CBF989CA0E26D21541">
    <w:name w:val="2279678FE6C3451CBF989CA0E26D21541"/>
    <w:rsid w:val="00A622C6"/>
    <w:rPr>
      <w:rFonts w:eastAsiaTheme="minorHAnsi"/>
      <w:lang w:eastAsia="en-US"/>
    </w:rPr>
  </w:style>
  <w:style w:type="paragraph" w:customStyle="1" w:styleId="307B0797A7394027B7E4ADCD428320A01">
    <w:name w:val="307B0797A7394027B7E4ADCD428320A01"/>
    <w:rsid w:val="00A622C6"/>
    <w:rPr>
      <w:rFonts w:eastAsiaTheme="minorHAnsi"/>
      <w:lang w:eastAsia="en-US"/>
    </w:rPr>
  </w:style>
  <w:style w:type="paragraph" w:customStyle="1" w:styleId="A0A3B61C59EE4928A928B4E7537A687D2">
    <w:name w:val="A0A3B61C59EE4928A928B4E7537A687D2"/>
    <w:rsid w:val="00A622C6"/>
    <w:rPr>
      <w:rFonts w:eastAsiaTheme="minorHAnsi"/>
      <w:lang w:eastAsia="en-US"/>
    </w:rPr>
  </w:style>
  <w:style w:type="paragraph" w:customStyle="1" w:styleId="8FCD51D82EC54482AAAB9759F6FB8F8F5">
    <w:name w:val="8FCD51D82EC54482AAAB9759F6FB8F8F5"/>
    <w:rsid w:val="00A622C6"/>
    <w:rPr>
      <w:rFonts w:eastAsiaTheme="minorHAnsi"/>
      <w:lang w:eastAsia="en-US"/>
    </w:rPr>
  </w:style>
  <w:style w:type="paragraph" w:customStyle="1" w:styleId="B40CB83EBD18400DB0CCE9E7149F5822">
    <w:name w:val="B40CB83EBD18400DB0CCE9E7149F5822"/>
    <w:rsid w:val="00B80658"/>
  </w:style>
  <w:style w:type="paragraph" w:customStyle="1" w:styleId="DE9711DB699E48379199B61DE46591C520">
    <w:name w:val="DE9711DB699E48379199B61DE46591C520"/>
    <w:rsid w:val="00B80658"/>
    <w:rPr>
      <w:rFonts w:eastAsiaTheme="minorHAnsi"/>
      <w:lang w:eastAsia="en-US"/>
    </w:rPr>
  </w:style>
  <w:style w:type="paragraph" w:customStyle="1" w:styleId="3BC2087E925B45EDA34353EF7847F12820">
    <w:name w:val="3BC2087E925B45EDA34353EF7847F12820"/>
    <w:rsid w:val="00B80658"/>
    <w:rPr>
      <w:rFonts w:eastAsiaTheme="minorHAnsi"/>
      <w:lang w:eastAsia="en-US"/>
    </w:rPr>
  </w:style>
  <w:style w:type="paragraph" w:customStyle="1" w:styleId="687DED5BB150423284A49F1732F721DC20">
    <w:name w:val="687DED5BB150423284A49F1732F721DC20"/>
    <w:rsid w:val="00B80658"/>
    <w:rPr>
      <w:rFonts w:eastAsiaTheme="minorHAnsi"/>
      <w:lang w:eastAsia="en-US"/>
    </w:rPr>
  </w:style>
  <w:style w:type="paragraph" w:customStyle="1" w:styleId="5D68BE60600C474E8F2B6CB2A2E45E7E19">
    <w:name w:val="5D68BE60600C474E8F2B6CB2A2E45E7E19"/>
    <w:rsid w:val="00B80658"/>
    <w:rPr>
      <w:rFonts w:eastAsiaTheme="minorHAnsi"/>
      <w:lang w:eastAsia="en-US"/>
    </w:rPr>
  </w:style>
  <w:style w:type="paragraph" w:customStyle="1" w:styleId="4D57F65FD746410AB7F45657D1A4367320">
    <w:name w:val="4D57F65FD746410AB7F45657D1A4367320"/>
    <w:rsid w:val="00B80658"/>
    <w:rPr>
      <w:rFonts w:eastAsiaTheme="minorHAnsi"/>
      <w:lang w:eastAsia="en-US"/>
    </w:rPr>
  </w:style>
  <w:style w:type="paragraph" w:customStyle="1" w:styleId="294201A2A2954FE188186EDCBC84A74F6">
    <w:name w:val="294201A2A2954FE188186EDCBC84A74F6"/>
    <w:rsid w:val="00B80658"/>
    <w:rPr>
      <w:rFonts w:eastAsiaTheme="minorHAnsi"/>
      <w:lang w:eastAsia="en-US"/>
    </w:rPr>
  </w:style>
  <w:style w:type="paragraph" w:customStyle="1" w:styleId="7341C079ABD9401BA09308CB5A38460D7">
    <w:name w:val="7341C079ABD9401BA09308CB5A38460D7"/>
    <w:rsid w:val="00B80658"/>
    <w:rPr>
      <w:rFonts w:eastAsiaTheme="minorHAnsi"/>
      <w:lang w:eastAsia="en-US"/>
    </w:rPr>
  </w:style>
  <w:style w:type="paragraph" w:customStyle="1" w:styleId="924CCEA143D448C2BC6C3C0D1AE502662">
    <w:name w:val="924CCEA143D448C2BC6C3C0D1AE502662"/>
    <w:rsid w:val="00B80658"/>
    <w:rPr>
      <w:rFonts w:eastAsiaTheme="minorHAnsi"/>
      <w:lang w:eastAsia="en-US"/>
    </w:rPr>
  </w:style>
  <w:style w:type="paragraph" w:customStyle="1" w:styleId="6E46CCF2F2334ACF98EA4179CEEB73913">
    <w:name w:val="6E46CCF2F2334ACF98EA4179CEEB73913"/>
    <w:rsid w:val="00B80658"/>
    <w:rPr>
      <w:rFonts w:eastAsiaTheme="minorHAnsi"/>
      <w:lang w:eastAsia="en-US"/>
    </w:rPr>
  </w:style>
  <w:style w:type="paragraph" w:customStyle="1" w:styleId="11E6A9CBD01D43298D8C6E43803AE5B72">
    <w:name w:val="11E6A9CBD01D43298D8C6E43803AE5B72"/>
    <w:rsid w:val="00B80658"/>
    <w:rPr>
      <w:rFonts w:eastAsiaTheme="minorHAnsi"/>
      <w:lang w:eastAsia="en-US"/>
    </w:rPr>
  </w:style>
  <w:style w:type="paragraph" w:customStyle="1" w:styleId="B40CB83EBD18400DB0CCE9E7149F58221">
    <w:name w:val="B40CB83EBD18400DB0CCE9E7149F58221"/>
    <w:rsid w:val="00B80658"/>
    <w:rPr>
      <w:rFonts w:eastAsiaTheme="minorHAnsi"/>
      <w:lang w:eastAsia="en-US"/>
    </w:rPr>
  </w:style>
  <w:style w:type="paragraph" w:customStyle="1" w:styleId="33E39C21B8B54AD59D1959C0D14971333">
    <w:name w:val="33E39C21B8B54AD59D1959C0D14971333"/>
    <w:rsid w:val="00B80658"/>
    <w:rPr>
      <w:rFonts w:eastAsiaTheme="minorHAnsi"/>
      <w:lang w:eastAsia="en-US"/>
    </w:rPr>
  </w:style>
  <w:style w:type="paragraph" w:customStyle="1" w:styleId="685195A5BAA04815B4A663F49834E6F22">
    <w:name w:val="685195A5BAA04815B4A663F49834E6F22"/>
    <w:rsid w:val="00B80658"/>
    <w:rPr>
      <w:rFonts w:eastAsiaTheme="minorHAnsi"/>
      <w:lang w:eastAsia="en-US"/>
    </w:rPr>
  </w:style>
  <w:style w:type="paragraph" w:customStyle="1" w:styleId="056E34724D41454499BC36B69764783A3">
    <w:name w:val="056E34724D41454499BC36B69764783A3"/>
    <w:rsid w:val="00B80658"/>
    <w:rPr>
      <w:rFonts w:eastAsiaTheme="minorHAnsi"/>
      <w:lang w:eastAsia="en-US"/>
    </w:rPr>
  </w:style>
  <w:style w:type="paragraph" w:customStyle="1" w:styleId="691284D339B645118236D5E7C49969523">
    <w:name w:val="691284D339B645118236D5E7C49969523"/>
    <w:rsid w:val="00B80658"/>
    <w:rPr>
      <w:rFonts w:eastAsiaTheme="minorHAnsi"/>
      <w:lang w:eastAsia="en-US"/>
    </w:rPr>
  </w:style>
  <w:style w:type="paragraph" w:customStyle="1" w:styleId="5D83850D740F4FFDBEAB4E41D10BA69E2">
    <w:name w:val="5D83850D740F4FFDBEAB4E41D10BA69E2"/>
    <w:rsid w:val="00B80658"/>
    <w:rPr>
      <w:rFonts w:eastAsiaTheme="minorHAnsi"/>
      <w:lang w:eastAsia="en-US"/>
    </w:rPr>
  </w:style>
  <w:style w:type="paragraph" w:customStyle="1" w:styleId="64605DDBC3B5450DB2ECC639D17EE6E02">
    <w:name w:val="64605DDBC3B5450DB2ECC639D17EE6E02"/>
    <w:rsid w:val="00B80658"/>
    <w:rPr>
      <w:rFonts w:eastAsiaTheme="minorHAnsi"/>
      <w:lang w:eastAsia="en-US"/>
    </w:rPr>
  </w:style>
  <w:style w:type="paragraph" w:customStyle="1" w:styleId="46306613B3114EF486B27D3219F40B112">
    <w:name w:val="46306613B3114EF486B27D3219F40B112"/>
    <w:rsid w:val="00B80658"/>
    <w:rPr>
      <w:rFonts w:eastAsiaTheme="minorHAnsi"/>
      <w:lang w:eastAsia="en-US"/>
    </w:rPr>
  </w:style>
  <w:style w:type="paragraph" w:customStyle="1" w:styleId="357B9AC986584503A8BA753D35873A202">
    <w:name w:val="357B9AC986584503A8BA753D35873A202"/>
    <w:rsid w:val="00B80658"/>
    <w:rPr>
      <w:rFonts w:eastAsiaTheme="minorHAnsi"/>
      <w:lang w:eastAsia="en-US"/>
    </w:rPr>
  </w:style>
  <w:style w:type="paragraph" w:customStyle="1" w:styleId="152A900A20DC4B06B733D9BD706B3FDE2">
    <w:name w:val="152A900A20DC4B06B733D9BD706B3FDE2"/>
    <w:rsid w:val="00B80658"/>
    <w:rPr>
      <w:rFonts w:eastAsiaTheme="minorHAnsi"/>
      <w:lang w:eastAsia="en-US"/>
    </w:rPr>
  </w:style>
  <w:style w:type="paragraph" w:customStyle="1" w:styleId="9F967A8E4E2E4972B817A3E75AD7393E2">
    <w:name w:val="9F967A8E4E2E4972B817A3E75AD7393E2"/>
    <w:rsid w:val="00B80658"/>
    <w:rPr>
      <w:rFonts w:eastAsiaTheme="minorHAnsi"/>
      <w:lang w:eastAsia="en-US"/>
    </w:rPr>
  </w:style>
  <w:style w:type="paragraph" w:customStyle="1" w:styleId="2279678FE6C3451CBF989CA0E26D21542">
    <w:name w:val="2279678FE6C3451CBF989CA0E26D21542"/>
    <w:rsid w:val="00B80658"/>
    <w:rPr>
      <w:rFonts w:eastAsiaTheme="minorHAnsi"/>
      <w:lang w:eastAsia="en-US"/>
    </w:rPr>
  </w:style>
  <w:style w:type="paragraph" w:customStyle="1" w:styleId="307B0797A7394027B7E4ADCD428320A02">
    <w:name w:val="307B0797A7394027B7E4ADCD428320A02"/>
    <w:rsid w:val="00B80658"/>
    <w:rPr>
      <w:rFonts w:eastAsiaTheme="minorHAnsi"/>
      <w:lang w:eastAsia="en-US"/>
    </w:rPr>
  </w:style>
  <w:style w:type="paragraph" w:customStyle="1" w:styleId="A0A3B61C59EE4928A928B4E7537A687D3">
    <w:name w:val="A0A3B61C59EE4928A928B4E7537A687D3"/>
    <w:rsid w:val="00B806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7584-C23E-47E3-9F75-F3F7A3D0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4B4E163A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Elisabeth</dc:creator>
  <cp:keywords/>
  <dc:description/>
  <cp:lastModifiedBy>Lehmann, Elisabeth</cp:lastModifiedBy>
  <cp:revision>4</cp:revision>
  <cp:lastPrinted>2018-11-20T10:53:00Z</cp:lastPrinted>
  <dcterms:created xsi:type="dcterms:W3CDTF">2018-11-20T10:39:00Z</dcterms:created>
  <dcterms:modified xsi:type="dcterms:W3CDTF">2018-11-20T12:27:00Z</dcterms:modified>
</cp:coreProperties>
</file>